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828" w:rsidRDefault="00B36828" w:rsidP="00AF76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6828" w:rsidRDefault="00B36828" w:rsidP="00AF76CA">
      <w:pPr>
        <w:jc w:val="center"/>
        <w:rPr>
          <w:b/>
          <w:sz w:val="28"/>
          <w:szCs w:val="28"/>
        </w:rPr>
      </w:pPr>
    </w:p>
    <w:p w:rsidR="00AF76CA" w:rsidRPr="00AF76CA" w:rsidRDefault="00AF76CA" w:rsidP="00B3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Protocolo</w:t>
      </w:r>
      <w:r w:rsidRPr="00AF76CA">
        <w:rPr>
          <w:b/>
          <w:sz w:val="28"/>
          <w:szCs w:val="28"/>
        </w:rPr>
        <w:t xml:space="preserve"> de Atendimento</w:t>
      </w:r>
      <w:r w:rsidR="00CF1465">
        <w:rPr>
          <w:b/>
          <w:sz w:val="28"/>
          <w:szCs w:val="28"/>
        </w:rPr>
        <w:t xml:space="preserve"> e Assessoria</w:t>
      </w:r>
    </w:p>
    <w:p w:rsidR="00B36828" w:rsidRDefault="00B36828" w:rsidP="00AF76CA">
      <w:pPr>
        <w:jc w:val="center"/>
      </w:pPr>
    </w:p>
    <w:p w:rsidR="00AF76CA" w:rsidRDefault="00AF76CA" w:rsidP="00AF76CA">
      <w:pPr>
        <w:jc w:val="center"/>
      </w:pPr>
    </w:p>
    <w:p w:rsidR="00AF76CA" w:rsidRDefault="00AF76CA" w:rsidP="009E5995">
      <w:pPr>
        <w:spacing w:line="480" w:lineRule="auto"/>
        <w:jc w:val="both"/>
      </w:pPr>
      <w:r>
        <w:t>Eu, __________________________________________________________ exercendo a função de ____________________</w:t>
      </w:r>
      <w:r w:rsidR="009E5995">
        <w:t>__</w:t>
      </w:r>
      <w:r>
        <w:t>_________ na Universidade Federal de São Paulo (UNIFESP), n</w:t>
      </w:r>
      <w:r w:rsidR="009E5995">
        <w:t>a</w:t>
      </w:r>
      <w:r>
        <w:t xml:space="preserve"> unidade/departamento_________</w:t>
      </w:r>
      <w:r w:rsidR="0064134F">
        <w:t>_________________________</w:t>
      </w:r>
      <w:r>
        <w:t>__________________________recebi</w:t>
      </w:r>
      <w:r w:rsidR="0064134F">
        <w:t xml:space="preserve"> </w:t>
      </w:r>
      <w:r>
        <w:t>(assessoria/documentos)</w:t>
      </w:r>
      <w:r w:rsidR="0064134F">
        <w:t>:</w:t>
      </w:r>
      <w:r w:rsidR="009E5995">
        <w:t>_</w:t>
      </w:r>
      <w:r w:rsidR="0064134F">
        <w:t>___________________________________________________</w:t>
      </w:r>
      <w:r>
        <w:t xml:space="preserve">   ______________________________________________</w:t>
      </w:r>
      <w:r w:rsidR="00CF1465">
        <w:t>________________________</w:t>
      </w:r>
      <w:r w:rsidR="0064134F">
        <w:t>__</w:t>
      </w:r>
      <w:r w:rsidR="00CF1465">
        <w:t>_______</w:t>
      </w:r>
      <w:r>
        <w:t>_____________________________________________________________________________</w:t>
      </w:r>
      <w:r w:rsidR="00B36828">
        <w:t>____________________________________________________________________________</w:t>
      </w:r>
      <w:r w:rsidR="0064134F">
        <w:t>_</w:t>
      </w:r>
      <w:r w:rsidR="00B36828">
        <w:t xml:space="preserve">___________________________________________________________________________ </w:t>
      </w:r>
      <w:r>
        <w:t>_____________________________________________________________________________</w:t>
      </w:r>
    </w:p>
    <w:p w:rsidR="00AF76CA" w:rsidRDefault="00AF76CA" w:rsidP="00AF76CA">
      <w:pPr>
        <w:spacing w:line="480" w:lineRule="auto"/>
        <w:jc w:val="both"/>
      </w:pPr>
    </w:p>
    <w:p w:rsidR="00AF76CA" w:rsidRDefault="00AF76CA" w:rsidP="00AF76CA">
      <w:pPr>
        <w:spacing w:line="480" w:lineRule="auto"/>
        <w:jc w:val="both"/>
      </w:pPr>
    </w:p>
    <w:p w:rsidR="00AF76CA" w:rsidRDefault="00AF76CA" w:rsidP="00AF76CA">
      <w:pPr>
        <w:spacing w:line="480" w:lineRule="auto"/>
        <w:jc w:val="both"/>
      </w:pPr>
    </w:p>
    <w:p w:rsidR="00AF76CA" w:rsidRDefault="0064134F" w:rsidP="00AF76CA">
      <w:pPr>
        <w:spacing w:line="480" w:lineRule="auto"/>
        <w:jc w:val="center"/>
      </w:pPr>
      <w:r>
        <w:t>___________________</w:t>
      </w:r>
      <w:r w:rsidR="00AF76CA">
        <w:t>,____</w:t>
      </w:r>
      <w:r>
        <w:t xml:space="preserve"> </w:t>
      </w:r>
      <w:r w:rsidR="00AF76CA">
        <w:t>de ________</w:t>
      </w:r>
      <w:r>
        <w:t>_</w:t>
      </w:r>
      <w:r w:rsidR="00AF76CA">
        <w:t>___</w:t>
      </w:r>
      <w:r>
        <w:t>_ de ________.</w:t>
      </w:r>
    </w:p>
    <w:p w:rsidR="00CF1465" w:rsidRDefault="00CF1465" w:rsidP="00AF76CA">
      <w:pPr>
        <w:spacing w:line="480" w:lineRule="auto"/>
        <w:jc w:val="center"/>
      </w:pPr>
    </w:p>
    <w:p w:rsidR="00CF1465" w:rsidRDefault="00CF1465" w:rsidP="00AF76CA">
      <w:pPr>
        <w:spacing w:line="48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F1465" w:rsidRPr="00CF1465" w:rsidTr="00CF1465">
        <w:tc>
          <w:tcPr>
            <w:tcW w:w="4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1465" w:rsidRDefault="00CF1465" w:rsidP="00CF1465">
            <w:pPr>
              <w:jc w:val="center"/>
            </w:pPr>
            <w:r>
              <w:t>_______________________________</w:t>
            </w:r>
          </w:p>
          <w:p w:rsidR="00F627CB" w:rsidRDefault="00F627CB" w:rsidP="00CF1465">
            <w:pPr>
              <w:jc w:val="center"/>
            </w:pPr>
          </w:p>
          <w:p w:rsidR="00CF1465" w:rsidRPr="00AF76CA" w:rsidRDefault="00F627CB" w:rsidP="00CF1465">
            <w:pPr>
              <w:jc w:val="center"/>
            </w:pPr>
            <w:r>
              <w:t xml:space="preserve">Atendido por: ______________________                                           </w:t>
            </w:r>
          </w:p>
          <w:p w:rsidR="00CF1465" w:rsidRDefault="00F627CB" w:rsidP="00CF1465">
            <w:pPr>
              <w:jc w:val="center"/>
            </w:pPr>
            <w:r>
              <w:t>Membro do NPR</w:t>
            </w:r>
          </w:p>
        </w:tc>
        <w:tc>
          <w:tcPr>
            <w:tcW w:w="4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1465" w:rsidRDefault="00CF1465" w:rsidP="00CF1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</w:t>
            </w:r>
          </w:p>
          <w:p w:rsidR="00F627CB" w:rsidRDefault="00F627CB" w:rsidP="00CF1465">
            <w:pPr>
              <w:jc w:val="center"/>
              <w:rPr>
                <w:lang w:val="en-US"/>
              </w:rPr>
            </w:pPr>
          </w:p>
          <w:p w:rsidR="00CF1465" w:rsidRPr="00CF1465" w:rsidRDefault="00F627CB" w:rsidP="00CF1465">
            <w:pPr>
              <w:jc w:val="center"/>
            </w:pPr>
            <w:r>
              <w:rPr>
                <w:lang w:val="en-US"/>
              </w:rPr>
              <w:t>Solicitante</w:t>
            </w:r>
          </w:p>
        </w:tc>
      </w:tr>
    </w:tbl>
    <w:p w:rsidR="00CF1465" w:rsidRPr="00CF1465" w:rsidRDefault="00CF1465" w:rsidP="00CF1465">
      <w:pPr>
        <w:spacing w:line="480" w:lineRule="auto"/>
        <w:jc w:val="center"/>
      </w:pPr>
    </w:p>
    <w:p w:rsidR="00CF1465" w:rsidRPr="00CF1465" w:rsidRDefault="00CF1465" w:rsidP="00F627CB">
      <w:pPr>
        <w:spacing w:line="480" w:lineRule="auto"/>
        <w:rPr>
          <w:lang w:val="en-US"/>
        </w:rPr>
      </w:pPr>
      <w:r>
        <w:t xml:space="preserve">       </w:t>
      </w:r>
    </w:p>
    <w:sectPr w:rsidR="00CF1465" w:rsidRPr="00CF1465" w:rsidSect="00F627CB">
      <w:headerReference w:type="default" r:id="rId7"/>
      <w:pgSz w:w="11906" w:h="16838" w:code="9"/>
      <w:pgMar w:top="2237" w:right="851" w:bottom="993" w:left="170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CF" w:rsidRDefault="00F146CF">
      <w:r>
        <w:separator/>
      </w:r>
    </w:p>
  </w:endnote>
  <w:endnote w:type="continuationSeparator" w:id="0">
    <w:p w:rsidR="00F146CF" w:rsidRDefault="00F1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CF" w:rsidRDefault="00F146CF">
      <w:r>
        <w:separator/>
      </w:r>
    </w:p>
  </w:footnote>
  <w:footnote w:type="continuationSeparator" w:id="0">
    <w:p w:rsidR="00F146CF" w:rsidRDefault="00F1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Default="00F627CB" w:rsidP="00F627CB">
    <w:pPr>
      <w:ind w:left="2268"/>
      <w:rPr>
        <w:szCs w:val="28"/>
      </w:rPr>
    </w:pPr>
    <w:r w:rsidRPr="00F627CB">
      <w:rPr>
        <w:i/>
        <w:noProof/>
        <w:sz w:val="12"/>
        <w:szCs w:val="1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2215515</wp:posOffset>
          </wp:positionH>
          <wp:positionV relativeFrom="paragraph">
            <wp:posOffset>20955</wp:posOffset>
          </wp:positionV>
          <wp:extent cx="1485900" cy="958850"/>
          <wp:effectExtent l="0" t="0" r="0" b="0"/>
          <wp:wrapThrough wrapText="bothSides">
            <wp:wrapPolygon edited="0">
              <wp:start x="0" y="0"/>
              <wp:lineTo x="0" y="21028"/>
              <wp:lineTo x="21323" y="21028"/>
              <wp:lineTo x="21323" y="0"/>
              <wp:lineTo x="0" y="0"/>
            </wp:wrapPolygon>
          </wp:wrapThrough>
          <wp:docPr id="15" name="Imagem 15" descr="marca_unifesp_cor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a_unifesp_cor_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1" r="4468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7CB" w:rsidRDefault="00F627CB" w:rsidP="00F627CB">
    <w:pPr>
      <w:ind w:left="2268"/>
      <w:rPr>
        <w:szCs w:val="28"/>
      </w:rPr>
    </w:pPr>
  </w:p>
  <w:p w:rsidR="00F627CB" w:rsidRDefault="00F627CB" w:rsidP="00F627CB">
    <w:pPr>
      <w:ind w:left="2268"/>
      <w:rPr>
        <w:szCs w:val="28"/>
      </w:rPr>
    </w:pPr>
  </w:p>
  <w:p w:rsidR="00F627CB" w:rsidRDefault="00F627CB" w:rsidP="00F627CB">
    <w:pPr>
      <w:ind w:left="2268"/>
      <w:rPr>
        <w:szCs w:val="28"/>
      </w:rPr>
    </w:pPr>
  </w:p>
  <w:p w:rsidR="00F627CB" w:rsidRDefault="00F627CB" w:rsidP="00F627CB">
    <w:pPr>
      <w:ind w:left="2268"/>
      <w:rPr>
        <w:szCs w:val="28"/>
      </w:rPr>
    </w:pPr>
  </w:p>
  <w:p w:rsidR="00F627CB" w:rsidRDefault="00F627CB" w:rsidP="00F627CB">
    <w:pPr>
      <w:ind w:left="2268"/>
      <w:rPr>
        <w:szCs w:val="28"/>
      </w:rPr>
    </w:pPr>
  </w:p>
  <w:p w:rsidR="00F627CB" w:rsidRPr="00F627CB" w:rsidRDefault="00F627CB" w:rsidP="00F627CB">
    <w:pPr>
      <w:ind w:left="-142"/>
      <w:jc w:val="center"/>
      <w:rPr>
        <w:szCs w:val="28"/>
      </w:rPr>
    </w:pPr>
    <w:r w:rsidRPr="00F627CB">
      <w:rPr>
        <w:szCs w:val="28"/>
      </w:rPr>
      <w:t>Universidade Federal de São Paulo</w:t>
    </w:r>
  </w:p>
  <w:p w:rsidR="00F627CB" w:rsidRPr="00AF76CA" w:rsidRDefault="00F627CB" w:rsidP="00F627CB">
    <w:pPr>
      <w:ind w:left="-142"/>
      <w:jc w:val="center"/>
      <w:rPr>
        <w:b/>
        <w:sz w:val="28"/>
        <w:szCs w:val="28"/>
      </w:rPr>
    </w:pPr>
    <w:r w:rsidRPr="00F627CB">
      <w:rPr>
        <w:szCs w:val="28"/>
      </w:rPr>
      <w:t>Núcleo de Proteção Radiológica (NPR)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0"/>
    <w:rsid w:val="0001262C"/>
    <w:rsid w:val="00027569"/>
    <w:rsid w:val="000309F6"/>
    <w:rsid w:val="00040126"/>
    <w:rsid w:val="0005326E"/>
    <w:rsid w:val="000618D3"/>
    <w:rsid w:val="00063578"/>
    <w:rsid w:val="000665E5"/>
    <w:rsid w:val="00067765"/>
    <w:rsid w:val="000765A1"/>
    <w:rsid w:val="00095E7E"/>
    <w:rsid w:val="000A118E"/>
    <w:rsid w:val="000A7593"/>
    <w:rsid w:val="000B5F37"/>
    <w:rsid w:val="000B7271"/>
    <w:rsid w:val="000C0AAE"/>
    <w:rsid w:val="000C36D3"/>
    <w:rsid w:val="000F123C"/>
    <w:rsid w:val="000F60EB"/>
    <w:rsid w:val="0011098A"/>
    <w:rsid w:val="0012229D"/>
    <w:rsid w:val="00135DBF"/>
    <w:rsid w:val="00164B8E"/>
    <w:rsid w:val="001A0A48"/>
    <w:rsid w:val="001B4959"/>
    <w:rsid w:val="001B7443"/>
    <w:rsid w:val="001C4602"/>
    <w:rsid w:val="001D1E0B"/>
    <w:rsid w:val="001E0882"/>
    <w:rsid w:val="00206173"/>
    <w:rsid w:val="00220BF3"/>
    <w:rsid w:val="00226648"/>
    <w:rsid w:val="00232FB5"/>
    <w:rsid w:val="002420E0"/>
    <w:rsid w:val="002657E3"/>
    <w:rsid w:val="002716C9"/>
    <w:rsid w:val="00276202"/>
    <w:rsid w:val="002B549C"/>
    <w:rsid w:val="002B717F"/>
    <w:rsid w:val="002E1C53"/>
    <w:rsid w:val="00306122"/>
    <w:rsid w:val="00316420"/>
    <w:rsid w:val="003302D9"/>
    <w:rsid w:val="00330E50"/>
    <w:rsid w:val="00331447"/>
    <w:rsid w:val="00392C01"/>
    <w:rsid w:val="00396CF5"/>
    <w:rsid w:val="003D39EF"/>
    <w:rsid w:val="003D4FF6"/>
    <w:rsid w:val="003E64E0"/>
    <w:rsid w:val="003F70F8"/>
    <w:rsid w:val="004109BC"/>
    <w:rsid w:val="00413EE1"/>
    <w:rsid w:val="00433E06"/>
    <w:rsid w:val="004409DA"/>
    <w:rsid w:val="00454AEC"/>
    <w:rsid w:val="00463B86"/>
    <w:rsid w:val="0046790E"/>
    <w:rsid w:val="0047104B"/>
    <w:rsid w:val="00497799"/>
    <w:rsid w:val="004C583E"/>
    <w:rsid w:val="004F6C16"/>
    <w:rsid w:val="00502EC0"/>
    <w:rsid w:val="00503905"/>
    <w:rsid w:val="00503BBD"/>
    <w:rsid w:val="0051137F"/>
    <w:rsid w:val="005153AC"/>
    <w:rsid w:val="00516CDA"/>
    <w:rsid w:val="00540A3C"/>
    <w:rsid w:val="00553773"/>
    <w:rsid w:val="00561317"/>
    <w:rsid w:val="00562BC8"/>
    <w:rsid w:val="00571C00"/>
    <w:rsid w:val="005F1BD7"/>
    <w:rsid w:val="005F1D6B"/>
    <w:rsid w:val="00613F78"/>
    <w:rsid w:val="00621C87"/>
    <w:rsid w:val="0064134F"/>
    <w:rsid w:val="00645BDF"/>
    <w:rsid w:val="00652FC1"/>
    <w:rsid w:val="00670EB4"/>
    <w:rsid w:val="006A6477"/>
    <w:rsid w:val="006B703C"/>
    <w:rsid w:val="00730EBC"/>
    <w:rsid w:val="00736F3E"/>
    <w:rsid w:val="00751068"/>
    <w:rsid w:val="00761AC2"/>
    <w:rsid w:val="007A55D8"/>
    <w:rsid w:val="007B0240"/>
    <w:rsid w:val="007D18F4"/>
    <w:rsid w:val="007D23C4"/>
    <w:rsid w:val="007D6990"/>
    <w:rsid w:val="007E0089"/>
    <w:rsid w:val="007E5B58"/>
    <w:rsid w:val="007F1EED"/>
    <w:rsid w:val="00801676"/>
    <w:rsid w:val="00843104"/>
    <w:rsid w:val="00846FF8"/>
    <w:rsid w:val="00884BA1"/>
    <w:rsid w:val="008866A9"/>
    <w:rsid w:val="0088728C"/>
    <w:rsid w:val="008901B5"/>
    <w:rsid w:val="008A63EB"/>
    <w:rsid w:val="008B3891"/>
    <w:rsid w:val="008D4521"/>
    <w:rsid w:val="0090153A"/>
    <w:rsid w:val="009029AD"/>
    <w:rsid w:val="00904B0A"/>
    <w:rsid w:val="0092510F"/>
    <w:rsid w:val="00925B89"/>
    <w:rsid w:val="00927735"/>
    <w:rsid w:val="0095247E"/>
    <w:rsid w:val="00973774"/>
    <w:rsid w:val="00982710"/>
    <w:rsid w:val="00987569"/>
    <w:rsid w:val="009A6D21"/>
    <w:rsid w:val="009D3193"/>
    <w:rsid w:val="009D406E"/>
    <w:rsid w:val="009D54ED"/>
    <w:rsid w:val="009D7022"/>
    <w:rsid w:val="009D75EA"/>
    <w:rsid w:val="009E1AF5"/>
    <w:rsid w:val="009E5995"/>
    <w:rsid w:val="009F5A20"/>
    <w:rsid w:val="00A125AA"/>
    <w:rsid w:val="00A446B9"/>
    <w:rsid w:val="00A55F5D"/>
    <w:rsid w:val="00A61FC7"/>
    <w:rsid w:val="00A801C2"/>
    <w:rsid w:val="00A953A1"/>
    <w:rsid w:val="00AA2877"/>
    <w:rsid w:val="00AA351D"/>
    <w:rsid w:val="00AA403A"/>
    <w:rsid w:val="00AB2E95"/>
    <w:rsid w:val="00AB3F3E"/>
    <w:rsid w:val="00AB7A25"/>
    <w:rsid w:val="00AC4B41"/>
    <w:rsid w:val="00AC6A21"/>
    <w:rsid w:val="00AD4D4A"/>
    <w:rsid w:val="00AF1350"/>
    <w:rsid w:val="00AF2A6F"/>
    <w:rsid w:val="00AF76CA"/>
    <w:rsid w:val="00B00B61"/>
    <w:rsid w:val="00B07B4A"/>
    <w:rsid w:val="00B15679"/>
    <w:rsid w:val="00B320A7"/>
    <w:rsid w:val="00B36828"/>
    <w:rsid w:val="00B409F4"/>
    <w:rsid w:val="00B43EC6"/>
    <w:rsid w:val="00B913F0"/>
    <w:rsid w:val="00BA1EF8"/>
    <w:rsid w:val="00BB0FAB"/>
    <w:rsid w:val="00BB3E24"/>
    <w:rsid w:val="00C15F42"/>
    <w:rsid w:val="00C229E3"/>
    <w:rsid w:val="00C32963"/>
    <w:rsid w:val="00C3429B"/>
    <w:rsid w:val="00C42EF8"/>
    <w:rsid w:val="00C5659E"/>
    <w:rsid w:val="00C62D20"/>
    <w:rsid w:val="00C82E04"/>
    <w:rsid w:val="00C8308F"/>
    <w:rsid w:val="00C83EBF"/>
    <w:rsid w:val="00C909D7"/>
    <w:rsid w:val="00CA6751"/>
    <w:rsid w:val="00CA6E14"/>
    <w:rsid w:val="00CB4C41"/>
    <w:rsid w:val="00CF1465"/>
    <w:rsid w:val="00D02083"/>
    <w:rsid w:val="00D32E1C"/>
    <w:rsid w:val="00D428A0"/>
    <w:rsid w:val="00D42FBA"/>
    <w:rsid w:val="00D50CA2"/>
    <w:rsid w:val="00D7346E"/>
    <w:rsid w:val="00D734C3"/>
    <w:rsid w:val="00D763C5"/>
    <w:rsid w:val="00D76D61"/>
    <w:rsid w:val="00D9785E"/>
    <w:rsid w:val="00DA3CD4"/>
    <w:rsid w:val="00DE03F1"/>
    <w:rsid w:val="00DF5E99"/>
    <w:rsid w:val="00E026DB"/>
    <w:rsid w:val="00E07723"/>
    <w:rsid w:val="00E104CD"/>
    <w:rsid w:val="00E15FEA"/>
    <w:rsid w:val="00E26C19"/>
    <w:rsid w:val="00E404B8"/>
    <w:rsid w:val="00E45F7C"/>
    <w:rsid w:val="00E618A0"/>
    <w:rsid w:val="00E6565A"/>
    <w:rsid w:val="00E667CB"/>
    <w:rsid w:val="00E6706F"/>
    <w:rsid w:val="00E77270"/>
    <w:rsid w:val="00E97ACA"/>
    <w:rsid w:val="00EA5762"/>
    <w:rsid w:val="00EE34E1"/>
    <w:rsid w:val="00EE5E36"/>
    <w:rsid w:val="00EF79BD"/>
    <w:rsid w:val="00F10A82"/>
    <w:rsid w:val="00F146CF"/>
    <w:rsid w:val="00F17073"/>
    <w:rsid w:val="00F5064F"/>
    <w:rsid w:val="00F61BD9"/>
    <w:rsid w:val="00F627CB"/>
    <w:rsid w:val="00F67A4C"/>
    <w:rsid w:val="00F96970"/>
    <w:rsid w:val="00FA1BBC"/>
    <w:rsid w:val="00FA2203"/>
    <w:rsid w:val="00FA2FE8"/>
    <w:rsid w:val="00FD582E"/>
    <w:rsid w:val="00FD75DC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D"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CA6E14"/>
    <w:pPr>
      <w:keepNext/>
      <w:suppressAutoHyphens w:val="0"/>
      <w:jc w:val="right"/>
      <w:outlineLvl w:val="4"/>
    </w:pPr>
    <w:rPr>
      <w:rFonts w:ascii="Arial" w:hAnsi="Arial"/>
      <w:b/>
      <w:i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6E14"/>
    <w:pPr>
      <w:keepNext/>
      <w:suppressAutoHyphens w:val="0"/>
      <w:outlineLvl w:val="5"/>
    </w:pPr>
    <w:rPr>
      <w:rFonts w:ascii="Arial" w:hAnsi="Arial"/>
      <w:b/>
      <w:i/>
      <w:color w:val="008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4ED"/>
  </w:style>
  <w:style w:type="character" w:customStyle="1" w:styleId="WW-Absatz-Standardschriftart">
    <w:name w:val="WW-Absatz-Standardschriftart"/>
    <w:rsid w:val="009D54ED"/>
  </w:style>
  <w:style w:type="character" w:customStyle="1" w:styleId="WW-Absatz-Standardschriftart1">
    <w:name w:val="WW-Absatz-Standardschriftart1"/>
    <w:rsid w:val="009D54ED"/>
  </w:style>
  <w:style w:type="character" w:customStyle="1" w:styleId="Fontepargpadro1">
    <w:name w:val="Fonte parág. padrão1"/>
    <w:rsid w:val="009D54ED"/>
  </w:style>
  <w:style w:type="paragraph" w:customStyle="1" w:styleId="Ttulo1">
    <w:name w:val="Título1"/>
    <w:basedOn w:val="Normal"/>
    <w:next w:val="Corpodetexto"/>
    <w:rsid w:val="009D54E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9D54ED"/>
    <w:pPr>
      <w:spacing w:after="120"/>
    </w:pPr>
  </w:style>
  <w:style w:type="paragraph" w:styleId="Lista">
    <w:name w:val="List"/>
    <w:basedOn w:val="Corpodetexto"/>
    <w:rsid w:val="009D54ED"/>
    <w:rPr>
      <w:rFonts w:cs="Mangal"/>
    </w:rPr>
  </w:style>
  <w:style w:type="paragraph" w:customStyle="1" w:styleId="Legenda1">
    <w:name w:val="Legenda1"/>
    <w:basedOn w:val="Normal"/>
    <w:rsid w:val="009D54E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D54ED"/>
    <w:pPr>
      <w:suppressLineNumbers/>
    </w:pPr>
    <w:rPr>
      <w:rFonts w:cs="Mangal"/>
    </w:rPr>
  </w:style>
  <w:style w:type="paragraph" w:styleId="Cabealho">
    <w:name w:val="header"/>
    <w:basedOn w:val="Normal"/>
    <w:rsid w:val="009D54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54ED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rsid w:val="00CA6E14"/>
    <w:rPr>
      <w:rFonts w:ascii="Arial" w:hAnsi="Arial"/>
      <w:b/>
      <w:i/>
      <w:sz w:val="18"/>
    </w:rPr>
  </w:style>
  <w:style w:type="character" w:customStyle="1" w:styleId="Ttulo6Char">
    <w:name w:val="Título 6 Char"/>
    <w:basedOn w:val="Fontepargpadro"/>
    <w:link w:val="Ttulo6"/>
    <w:rsid w:val="00CA6E14"/>
    <w:rPr>
      <w:rFonts w:ascii="Arial" w:hAnsi="Arial"/>
      <w:b/>
      <w:i/>
      <w:color w:val="008000"/>
    </w:rPr>
  </w:style>
  <w:style w:type="paragraph" w:styleId="Textodebalo">
    <w:name w:val="Balloon Text"/>
    <w:basedOn w:val="Normal"/>
    <w:semiHidden/>
    <w:rsid w:val="008B38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D"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CA6E14"/>
    <w:pPr>
      <w:keepNext/>
      <w:suppressAutoHyphens w:val="0"/>
      <w:jc w:val="right"/>
      <w:outlineLvl w:val="4"/>
    </w:pPr>
    <w:rPr>
      <w:rFonts w:ascii="Arial" w:hAnsi="Arial"/>
      <w:b/>
      <w:i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6E14"/>
    <w:pPr>
      <w:keepNext/>
      <w:suppressAutoHyphens w:val="0"/>
      <w:outlineLvl w:val="5"/>
    </w:pPr>
    <w:rPr>
      <w:rFonts w:ascii="Arial" w:hAnsi="Arial"/>
      <w:b/>
      <w:i/>
      <w:color w:val="008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4ED"/>
  </w:style>
  <w:style w:type="character" w:customStyle="1" w:styleId="WW-Absatz-Standardschriftart">
    <w:name w:val="WW-Absatz-Standardschriftart"/>
    <w:rsid w:val="009D54ED"/>
  </w:style>
  <w:style w:type="character" w:customStyle="1" w:styleId="WW-Absatz-Standardschriftart1">
    <w:name w:val="WW-Absatz-Standardschriftart1"/>
    <w:rsid w:val="009D54ED"/>
  </w:style>
  <w:style w:type="character" w:customStyle="1" w:styleId="Fontepargpadro1">
    <w:name w:val="Fonte parág. padrão1"/>
    <w:rsid w:val="009D54ED"/>
  </w:style>
  <w:style w:type="paragraph" w:customStyle="1" w:styleId="Ttulo1">
    <w:name w:val="Título1"/>
    <w:basedOn w:val="Normal"/>
    <w:next w:val="Corpodetexto"/>
    <w:rsid w:val="009D54E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9D54ED"/>
    <w:pPr>
      <w:spacing w:after="120"/>
    </w:pPr>
  </w:style>
  <w:style w:type="paragraph" w:styleId="Lista">
    <w:name w:val="List"/>
    <w:basedOn w:val="Corpodetexto"/>
    <w:rsid w:val="009D54ED"/>
    <w:rPr>
      <w:rFonts w:cs="Mangal"/>
    </w:rPr>
  </w:style>
  <w:style w:type="paragraph" w:customStyle="1" w:styleId="Legenda1">
    <w:name w:val="Legenda1"/>
    <w:basedOn w:val="Normal"/>
    <w:rsid w:val="009D54E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D54ED"/>
    <w:pPr>
      <w:suppressLineNumbers/>
    </w:pPr>
    <w:rPr>
      <w:rFonts w:cs="Mangal"/>
    </w:rPr>
  </w:style>
  <w:style w:type="paragraph" w:styleId="Cabealho">
    <w:name w:val="header"/>
    <w:basedOn w:val="Normal"/>
    <w:rsid w:val="009D54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54ED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rsid w:val="00CA6E14"/>
    <w:rPr>
      <w:rFonts w:ascii="Arial" w:hAnsi="Arial"/>
      <w:b/>
      <w:i/>
      <w:sz w:val="18"/>
    </w:rPr>
  </w:style>
  <w:style w:type="character" w:customStyle="1" w:styleId="Ttulo6Char">
    <w:name w:val="Título 6 Char"/>
    <w:basedOn w:val="Fontepargpadro"/>
    <w:link w:val="Ttulo6"/>
    <w:rsid w:val="00CA6E14"/>
    <w:rPr>
      <w:rFonts w:ascii="Arial" w:hAnsi="Arial"/>
      <w:b/>
      <w:i/>
      <w:color w:val="008000"/>
    </w:rPr>
  </w:style>
  <w:style w:type="paragraph" w:styleId="Textodebalo">
    <w:name w:val="Balloon Text"/>
    <w:basedOn w:val="Normal"/>
    <w:semiHidden/>
    <w:rsid w:val="008B38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Documents\memorando%20%20015%20referente%20a%20abril%20de%20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 015 referente a abril de 2016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Unifesp</cp:lastModifiedBy>
  <cp:revision>2</cp:revision>
  <cp:lastPrinted>2018-01-15T13:11:00Z</cp:lastPrinted>
  <dcterms:created xsi:type="dcterms:W3CDTF">2018-11-29T17:19:00Z</dcterms:created>
  <dcterms:modified xsi:type="dcterms:W3CDTF">2018-11-29T17:19:00Z</dcterms:modified>
</cp:coreProperties>
</file>