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133" w:rsidRPr="004F6133" w:rsidRDefault="004F6133" w:rsidP="0012096E">
      <w:pPr>
        <w:jc w:val="center"/>
        <w:rPr>
          <w:b/>
          <w:sz w:val="16"/>
          <w:szCs w:val="16"/>
          <w:u w:val="single"/>
        </w:rPr>
      </w:pPr>
    </w:p>
    <w:p w:rsidR="008B7BEF" w:rsidRDefault="008B7BEF" w:rsidP="0012096E">
      <w:pPr>
        <w:jc w:val="center"/>
        <w:rPr>
          <w:b/>
          <w:sz w:val="32"/>
          <w:szCs w:val="32"/>
          <w:u w:val="single"/>
        </w:rPr>
      </w:pPr>
    </w:p>
    <w:p w:rsidR="006D3339" w:rsidRPr="006D3339" w:rsidRDefault="006D3339" w:rsidP="0012096E">
      <w:pPr>
        <w:jc w:val="center"/>
        <w:rPr>
          <w:b/>
          <w:sz w:val="24"/>
          <w:szCs w:val="24"/>
          <w:u w:val="single"/>
        </w:rPr>
      </w:pPr>
      <w:r w:rsidRPr="006D3339">
        <w:rPr>
          <w:b/>
          <w:sz w:val="24"/>
          <w:szCs w:val="24"/>
          <w:u w:val="single"/>
        </w:rPr>
        <w:t xml:space="preserve">FORMULÁRIO DE </w:t>
      </w:r>
      <w:r w:rsidR="00184E05">
        <w:rPr>
          <w:b/>
          <w:sz w:val="24"/>
          <w:szCs w:val="24"/>
          <w:u w:val="single"/>
        </w:rPr>
        <w:t>INDICAÇÃO DE ELETIVAS E ATIVIDADES COMPLEMENTARES</w:t>
      </w:r>
    </w:p>
    <w:p w:rsidR="006D3339" w:rsidRDefault="00063160" w:rsidP="0012096E">
      <w:pPr>
        <w:jc w:val="center"/>
      </w:pPr>
      <w:r w:rsidRPr="00063160">
        <w:t xml:space="preserve">(Apenas para alunos dos cursos de Bacharelado em Química e </w:t>
      </w:r>
      <w:proofErr w:type="gramStart"/>
      <w:r w:rsidRPr="00063160">
        <w:t>Química Industrial ingressantes</w:t>
      </w:r>
      <w:proofErr w:type="gramEnd"/>
      <w:r w:rsidRPr="00063160">
        <w:t xml:space="preserve"> até </w:t>
      </w:r>
      <w:r w:rsidRPr="002E43A6">
        <w:rPr>
          <w:b/>
          <w:i/>
        </w:rPr>
        <w:t>2014</w:t>
      </w:r>
      <w:r w:rsidR="00551704">
        <w:rPr>
          <w:b/>
          <w:i/>
        </w:rPr>
        <w:t>,</w:t>
      </w:r>
      <w:r w:rsidR="00C3544D">
        <w:rPr>
          <w:b/>
          <w:i/>
        </w:rPr>
        <w:t xml:space="preserve"> </w:t>
      </w:r>
      <w:r w:rsidR="00C3544D" w:rsidRPr="00C3544D">
        <w:t>que não cursaram a UC Atividades Complementares</w:t>
      </w:r>
      <w:r w:rsidRPr="00063160">
        <w:t>)</w:t>
      </w:r>
    </w:p>
    <w:p w:rsidR="00E85A4E" w:rsidRPr="00063160" w:rsidRDefault="00E85A4E" w:rsidP="0012096E">
      <w:pPr>
        <w:jc w:val="center"/>
      </w:pPr>
    </w:p>
    <w:p w:rsidR="00063160" w:rsidRPr="002E43A6" w:rsidRDefault="002E43A6" w:rsidP="00910608">
      <w:pPr>
        <w:ind w:left="-142"/>
        <w:jc w:val="both"/>
      </w:pPr>
      <w:r>
        <w:tab/>
        <w:t xml:space="preserve">     </w:t>
      </w:r>
      <w:r w:rsidR="00C3544D">
        <w:t>I</w:t>
      </w:r>
      <w:r w:rsidR="00063160" w:rsidRPr="002E43A6">
        <w:t>ndique quais Unidades Curriculares foram cumpridas para a carga-horária de eletivas (</w:t>
      </w:r>
      <w:r w:rsidR="00910608" w:rsidRPr="002E43A6">
        <w:t>Q</w:t>
      </w:r>
      <w:r w:rsidR="00063160" w:rsidRPr="002E43A6">
        <w:t xml:space="preserve">uadro </w:t>
      </w:r>
      <w:proofErr w:type="gramStart"/>
      <w:r w:rsidR="00063160" w:rsidRPr="002E43A6">
        <w:t>1</w:t>
      </w:r>
      <w:proofErr w:type="gramEnd"/>
      <w:r w:rsidR="00063160" w:rsidRPr="002E43A6">
        <w:t>) e quais Unidades Curriculares foram cumpridas para as Atividades Complementares</w:t>
      </w:r>
      <w:r w:rsidR="00E85A4E" w:rsidRPr="002E43A6">
        <w:t xml:space="preserve"> (Quadro 2)</w:t>
      </w:r>
      <w:r w:rsidR="00C3544D">
        <w:t>.</w:t>
      </w:r>
      <w:r w:rsidR="00063160" w:rsidRPr="002E43A6">
        <w:t xml:space="preserve"> Informações como código, nome completo da UC e carga-horária podem ser consultadas no histórico acadêmico online.</w:t>
      </w:r>
    </w:p>
    <w:p w:rsidR="008B7BEF" w:rsidRPr="002E43A6" w:rsidRDefault="008B7BEF" w:rsidP="001F004E">
      <w:pPr>
        <w:rPr>
          <w:b/>
        </w:rPr>
      </w:pPr>
    </w:p>
    <w:tbl>
      <w:tblPr>
        <w:tblW w:w="1077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8"/>
        <w:gridCol w:w="3686"/>
      </w:tblGrid>
      <w:tr w:rsidR="005913F4" w:rsidRPr="002E43A6" w:rsidTr="00910608">
        <w:trPr>
          <w:trHeight w:val="284"/>
        </w:trPr>
        <w:tc>
          <w:tcPr>
            <w:tcW w:w="7088" w:type="dxa"/>
            <w:shd w:val="clear" w:color="auto" w:fill="auto"/>
            <w:noWrap/>
            <w:vAlign w:val="bottom"/>
            <w:hideMark/>
          </w:tcPr>
          <w:p w:rsidR="005913F4" w:rsidRPr="002E43A6" w:rsidRDefault="005913F4" w:rsidP="005913F4">
            <w:pPr>
              <w:rPr>
                <w:color w:val="000000"/>
              </w:rPr>
            </w:pPr>
            <w:r w:rsidRPr="002E43A6">
              <w:rPr>
                <w:color w:val="000000"/>
              </w:rPr>
              <w:t>Nome do aluno: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5913F4" w:rsidRPr="002E43A6" w:rsidRDefault="005913F4" w:rsidP="005913F4">
            <w:pPr>
              <w:rPr>
                <w:color w:val="000000"/>
              </w:rPr>
            </w:pPr>
            <w:r w:rsidRPr="002E43A6">
              <w:rPr>
                <w:color w:val="000000"/>
              </w:rPr>
              <w:t>Matrícula:</w:t>
            </w:r>
          </w:p>
        </w:tc>
      </w:tr>
      <w:tr w:rsidR="005913F4" w:rsidRPr="002E43A6" w:rsidTr="00910608">
        <w:trPr>
          <w:trHeight w:val="284"/>
        </w:trPr>
        <w:tc>
          <w:tcPr>
            <w:tcW w:w="7088" w:type="dxa"/>
            <w:shd w:val="clear" w:color="auto" w:fill="auto"/>
            <w:noWrap/>
            <w:vAlign w:val="bottom"/>
            <w:hideMark/>
          </w:tcPr>
          <w:p w:rsidR="005913F4" w:rsidRPr="002E43A6" w:rsidRDefault="005913F4" w:rsidP="005913F4">
            <w:pPr>
              <w:rPr>
                <w:color w:val="000000"/>
              </w:rPr>
            </w:pPr>
            <w:r w:rsidRPr="002E43A6">
              <w:rPr>
                <w:color w:val="000000"/>
              </w:rPr>
              <w:t>Curso /Período: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5913F4" w:rsidRPr="002E43A6" w:rsidRDefault="005913F4" w:rsidP="005913F4">
            <w:pPr>
              <w:rPr>
                <w:color w:val="000000"/>
              </w:rPr>
            </w:pPr>
            <w:r w:rsidRPr="002E43A6">
              <w:rPr>
                <w:color w:val="000000"/>
              </w:rPr>
              <w:t>Ano de ingresso:</w:t>
            </w:r>
          </w:p>
        </w:tc>
      </w:tr>
      <w:tr w:rsidR="009C72EA" w:rsidRPr="002E43A6" w:rsidTr="00910608">
        <w:trPr>
          <w:trHeight w:val="284"/>
        </w:trPr>
        <w:tc>
          <w:tcPr>
            <w:tcW w:w="7088" w:type="dxa"/>
            <w:shd w:val="clear" w:color="auto" w:fill="auto"/>
            <w:noWrap/>
            <w:vAlign w:val="bottom"/>
          </w:tcPr>
          <w:p w:rsidR="009C72EA" w:rsidRPr="002E43A6" w:rsidRDefault="009C72EA" w:rsidP="005913F4">
            <w:pPr>
              <w:rPr>
                <w:color w:val="000000"/>
              </w:rPr>
            </w:pPr>
            <w:r w:rsidRPr="002E43A6">
              <w:rPr>
                <w:color w:val="000000"/>
              </w:rPr>
              <w:t>E-mail:</w:t>
            </w:r>
          </w:p>
        </w:tc>
        <w:tc>
          <w:tcPr>
            <w:tcW w:w="3686" w:type="dxa"/>
            <w:shd w:val="clear" w:color="auto" w:fill="auto"/>
            <w:noWrap/>
            <w:vAlign w:val="bottom"/>
          </w:tcPr>
          <w:p w:rsidR="009C72EA" w:rsidRPr="002E43A6" w:rsidRDefault="009C72EA" w:rsidP="005913F4">
            <w:pPr>
              <w:rPr>
                <w:color w:val="000000"/>
              </w:rPr>
            </w:pPr>
            <w:proofErr w:type="spellStart"/>
            <w:r w:rsidRPr="002E43A6">
              <w:rPr>
                <w:color w:val="000000"/>
              </w:rPr>
              <w:t>Tel</w:t>
            </w:r>
            <w:proofErr w:type="spellEnd"/>
            <w:r w:rsidRPr="002E43A6">
              <w:rPr>
                <w:color w:val="000000"/>
              </w:rPr>
              <w:t>:</w:t>
            </w:r>
          </w:p>
        </w:tc>
      </w:tr>
    </w:tbl>
    <w:p w:rsidR="00E85A4E" w:rsidRPr="002E43A6" w:rsidRDefault="00E85A4E" w:rsidP="008B7BEF">
      <w:pPr>
        <w:ind w:right="-284" w:firstLine="720"/>
        <w:jc w:val="center"/>
      </w:pPr>
    </w:p>
    <w:p w:rsidR="008B7BEF" w:rsidRPr="002E43A6" w:rsidRDefault="00C3544D" w:rsidP="00E85A4E">
      <w:pPr>
        <w:ind w:left="-142" w:right="-284"/>
        <w:jc w:val="both"/>
        <w:rPr>
          <w:b/>
        </w:rPr>
      </w:pPr>
      <w:r>
        <w:rPr>
          <w:b/>
        </w:rPr>
        <w:t>QUADRO 1</w:t>
      </w:r>
      <w:r w:rsidR="00E85A4E" w:rsidRPr="002E43A6">
        <w:rPr>
          <w:b/>
        </w:rPr>
        <w:t xml:space="preserve"> - </w:t>
      </w:r>
      <w:proofErr w:type="spellStart"/>
      <w:r w:rsidR="00E85A4E" w:rsidRPr="002E43A6">
        <w:rPr>
          <w:b/>
        </w:rPr>
        <w:t>UCs</w:t>
      </w:r>
      <w:proofErr w:type="spellEnd"/>
      <w:r w:rsidR="006D3339" w:rsidRPr="002E43A6">
        <w:rPr>
          <w:b/>
        </w:rPr>
        <w:t xml:space="preserve"> </w:t>
      </w:r>
      <w:r w:rsidR="008B7BEF" w:rsidRPr="002E43A6">
        <w:rPr>
          <w:b/>
        </w:rPr>
        <w:t>ELETIVAS</w:t>
      </w:r>
      <w:r w:rsidR="006D3339" w:rsidRPr="002E43A6">
        <w:rPr>
          <w:b/>
        </w:rPr>
        <w:t xml:space="preserve"> (</w:t>
      </w:r>
      <w:r w:rsidR="00E85A4E" w:rsidRPr="002E43A6">
        <w:rPr>
          <w:b/>
        </w:rPr>
        <w:t>Mínimo de 432h para o curso de Química e 108h para Química Industrial</w:t>
      </w:r>
      <w:r w:rsidR="006D3339" w:rsidRPr="002E43A6">
        <w:rPr>
          <w:b/>
        </w:rPr>
        <w:t>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42"/>
        <w:gridCol w:w="7371"/>
        <w:gridCol w:w="2070"/>
      </w:tblGrid>
      <w:tr w:rsidR="006D3339" w:rsidRPr="002E43A6" w:rsidTr="00910608">
        <w:tc>
          <w:tcPr>
            <w:tcW w:w="1242" w:type="dxa"/>
          </w:tcPr>
          <w:p w:rsidR="006D3339" w:rsidRPr="002E43A6" w:rsidRDefault="006D3339" w:rsidP="008B7BEF">
            <w:pPr>
              <w:spacing w:line="360" w:lineRule="auto"/>
              <w:jc w:val="center"/>
              <w:rPr>
                <w:b/>
              </w:rPr>
            </w:pPr>
            <w:r w:rsidRPr="002E43A6">
              <w:rPr>
                <w:b/>
              </w:rPr>
              <w:t>CÓDIGO</w:t>
            </w:r>
          </w:p>
        </w:tc>
        <w:tc>
          <w:tcPr>
            <w:tcW w:w="7371" w:type="dxa"/>
            <w:vAlign w:val="center"/>
          </w:tcPr>
          <w:p w:rsidR="006D3339" w:rsidRPr="002E43A6" w:rsidRDefault="006D3339" w:rsidP="008B7BEF">
            <w:pPr>
              <w:spacing w:line="360" w:lineRule="auto"/>
              <w:jc w:val="center"/>
              <w:rPr>
                <w:b/>
              </w:rPr>
            </w:pPr>
            <w:r w:rsidRPr="002E43A6">
              <w:rPr>
                <w:b/>
              </w:rPr>
              <w:t>NOME COMPLETO DA UC</w:t>
            </w:r>
          </w:p>
        </w:tc>
        <w:tc>
          <w:tcPr>
            <w:tcW w:w="2070" w:type="dxa"/>
            <w:vAlign w:val="center"/>
          </w:tcPr>
          <w:p w:rsidR="006D3339" w:rsidRPr="002E43A6" w:rsidRDefault="006D3339" w:rsidP="008B7BEF">
            <w:pPr>
              <w:spacing w:line="360" w:lineRule="auto"/>
              <w:jc w:val="center"/>
              <w:rPr>
                <w:b/>
              </w:rPr>
            </w:pPr>
            <w:r w:rsidRPr="002E43A6">
              <w:rPr>
                <w:b/>
              </w:rPr>
              <w:t>CARGA HORÁRIA</w:t>
            </w:r>
          </w:p>
        </w:tc>
      </w:tr>
      <w:tr w:rsidR="006D3339" w:rsidRPr="002E43A6" w:rsidTr="00910608">
        <w:tc>
          <w:tcPr>
            <w:tcW w:w="1242" w:type="dxa"/>
          </w:tcPr>
          <w:p w:rsidR="006D3339" w:rsidRPr="002E43A6" w:rsidRDefault="006D3339" w:rsidP="00BD3A4D">
            <w:pPr>
              <w:spacing w:line="360" w:lineRule="auto"/>
              <w:jc w:val="center"/>
            </w:pPr>
          </w:p>
        </w:tc>
        <w:tc>
          <w:tcPr>
            <w:tcW w:w="7371" w:type="dxa"/>
          </w:tcPr>
          <w:p w:rsidR="006D3339" w:rsidRPr="002E43A6" w:rsidRDefault="006D3339" w:rsidP="00BD3A4D">
            <w:pPr>
              <w:spacing w:line="360" w:lineRule="auto"/>
              <w:jc w:val="center"/>
            </w:pPr>
          </w:p>
        </w:tc>
        <w:tc>
          <w:tcPr>
            <w:tcW w:w="2070" w:type="dxa"/>
          </w:tcPr>
          <w:p w:rsidR="006D3339" w:rsidRPr="002E43A6" w:rsidRDefault="006D3339" w:rsidP="00BD3A4D">
            <w:pPr>
              <w:spacing w:line="360" w:lineRule="auto"/>
              <w:jc w:val="center"/>
            </w:pPr>
          </w:p>
        </w:tc>
      </w:tr>
      <w:tr w:rsidR="006D3339" w:rsidRPr="002E43A6" w:rsidTr="00910608">
        <w:tc>
          <w:tcPr>
            <w:tcW w:w="1242" w:type="dxa"/>
          </w:tcPr>
          <w:p w:rsidR="006D3339" w:rsidRPr="002E43A6" w:rsidRDefault="006D3339" w:rsidP="00BD3A4D">
            <w:pPr>
              <w:spacing w:line="360" w:lineRule="auto"/>
              <w:jc w:val="center"/>
            </w:pPr>
          </w:p>
        </w:tc>
        <w:tc>
          <w:tcPr>
            <w:tcW w:w="7371" w:type="dxa"/>
          </w:tcPr>
          <w:p w:rsidR="006D3339" w:rsidRPr="002E43A6" w:rsidRDefault="006D3339" w:rsidP="00BD3A4D">
            <w:pPr>
              <w:spacing w:line="360" w:lineRule="auto"/>
              <w:jc w:val="center"/>
            </w:pPr>
          </w:p>
        </w:tc>
        <w:tc>
          <w:tcPr>
            <w:tcW w:w="2070" w:type="dxa"/>
          </w:tcPr>
          <w:p w:rsidR="006D3339" w:rsidRPr="002E43A6" w:rsidRDefault="006D3339" w:rsidP="00BD3A4D">
            <w:pPr>
              <w:spacing w:line="360" w:lineRule="auto"/>
              <w:jc w:val="center"/>
            </w:pPr>
          </w:p>
        </w:tc>
      </w:tr>
      <w:tr w:rsidR="006D3339" w:rsidRPr="002E43A6" w:rsidTr="00910608">
        <w:tc>
          <w:tcPr>
            <w:tcW w:w="1242" w:type="dxa"/>
          </w:tcPr>
          <w:p w:rsidR="006D3339" w:rsidRPr="002E43A6" w:rsidRDefault="006D3339" w:rsidP="00BD3A4D">
            <w:pPr>
              <w:spacing w:line="360" w:lineRule="auto"/>
              <w:jc w:val="center"/>
            </w:pPr>
          </w:p>
        </w:tc>
        <w:tc>
          <w:tcPr>
            <w:tcW w:w="7371" w:type="dxa"/>
          </w:tcPr>
          <w:p w:rsidR="006D3339" w:rsidRPr="002E43A6" w:rsidRDefault="006D3339" w:rsidP="00BD3A4D">
            <w:pPr>
              <w:spacing w:line="360" w:lineRule="auto"/>
              <w:jc w:val="center"/>
            </w:pPr>
          </w:p>
        </w:tc>
        <w:tc>
          <w:tcPr>
            <w:tcW w:w="2070" w:type="dxa"/>
          </w:tcPr>
          <w:p w:rsidR="006D3339" w:rsidRPr="002E43A6" w:rsidRDefault="006D3339" w:rsidP="00BD3A4D">
            <w:pPr>
              <w:spacing w:line="360" w:lineRule="auto"/>
              <w:jc w:val="center"/>
            </w:pPr>
          </w:p>
        </w:tc>
      </w:tr>
      <w:tr w:rsidR="006D3339" w:rsidRPr="002E43A6" w:rsidTr="00910608">
        <w:tc>
          <w:tcPr>
            <w:tcW w:w="1242" w:type="dxa"/>
          </w:tcPr>
          <w:p w:rsidR="006D3339" w:rsidRPr="002E43A6" w:rsidRDefault="006D3339" w:rsidP="00BD3A4D">
            <w:pPr>
              <w:spacing w:line="360" w:lineRule="auto"/>
              <w:jc w:val="center"/>
            </w:pPr>
          </w:p>
        </w:tc>
        <w:tc>
          <w:tcPr>
            <w:tcW w:w="7371" w:type="dxa"/>
          </w:tcPr>
          <w:p w:rsidR="006D3339" w:rsidRPr="002E43A6" w:rsidRDefault="006D3339" w:rsidP="00BD3A4D">
            <w:pPr>
              <w:spacing w:line="360" w:lineRule="auto"/>
              <w:jc w:val="center"/>
            </w:pPr>
          </w:p>
        </w:tc>
        <w:tc>
          <w:tcPr>
            <w:tcW w:w="2070" w:type="dxa"/>
          </w:tcPr>
          <w:p w:rsidR="006D3339" w:rsidRPr="002E43A6" w:rsidRDefault="006D3339" w:rsidP="00BD3A4D">
            <w:pPr>
              <w:spacing w:line="360" w:lineRule="auto"/>
              <w:jc w:val="center"/>
            </w:pPr>
          </w:p>
        </w:tc>
      </w:tr>
      <w:tr w:rsidR="006D3339" w:rsidRPr="002E43A6" w:rsidTr="00910608">
        <w:tc>
          <w:tcPr>
            <w:tcW w:w="1242" w:type="dxa"/>
          </w:tcPr>
          <w:p w:rsidR="006D3339" w:rsidRPr="002E43A6" w:rsidRDefault="006D3339" w:rsidP="00BD3A4D">
            <w:pPr>
              <w:spacing w:line="360" w:lineRule="auto"/>
              <w:jc w:val="center"/>
            </w:pPr>
          </w:p>
        </w:tc>
        <w:tc>
          <w:tcPr>
            <w:tcW w:w="7371" w:type="dxa"/>
          </w:tcPr>
          <w:p w:rsidR="006D3339" w:rsidRPr="002E43A6" w:rsidRDefault="006D3339" w:rsidP="00BD3A4D">
            <w:pPr>
              <w:spacing w:line="360" w:lineRule="auto"/>
              <w:jc w:val="center"/>
            </w:pPr>
          </w:p>
        </w:tc>
        <w:tc>
          <w:tcPr>
            <w:tcW w:w="2070" w:type="dxa"/>
          </w:tcPr>
          <w:p w:rsidR="006D3339" w:rsidRPr="002E43A6" w:rsidRDefault="006D3339" w:rsidP="00BD3A4D">
            <w:pPr>
              <w:spacing w:line="360" w:lineRule="auto"/>
              <w:jc w:val="center"/>
            </w:pPr>
          </w:p>
        </w:tc>
      </w:tr>
      <w:tr w:rsidR="006D3339" w:rsidRPr="002E43A6" w:rsidTr="00910608">
        <w:tc>
          <w:tcPr>
            <w:tcW w:w="1242" w:type="dxa"/>
          </w:tcPr>
          <w:p w:rsidR="006D3339" w:rsidRPr="002E43A6" w:rsidRDefault="006D3339" w:rsidP="00BD3A4D">
            <w:pPr>
              <w:spacing w:line="360" w:lineRule="auto"/>
              <w:jc w:val="center"/>
            </w:pPr>
          </w:p>
        </w:tc>
        <w:tc>
          <w:tcPr>
            <w:tcW w:w="7371" w:type="dxa"/>
          </w:tcPr>
          <w:p w:rsidR="006D3339" w:rsidRPr="002E43A6" w:rsidRDefault="006D3339" w:rsidP="00BD3A4D">
            <w:pPr>
              <w:spacing w:line="360" w:lineRule="auto"/>
              <w:jc w:val="center"/>
            </w:pPr>
          </w:p>
        </w:tc>
        <w:tc>
          <w:tcPr>
            <w:tcW w:w="2070" w:type="dxa"/>
          </w:tcPr>
          <w:p w:rsidR="006D3339" w:rsidRPr="002E43A6" w:rsidRDefault="006D3339" w:rsidP="00BD3A4D">
            <w:pPr>
              <w:spacing w:line="360" w:lineRule="auto"/>
              <w:jc w:val="center"/>
            </w:pPr>
          </w:p>
        </w:tc>
      </w:tr>
      <w:tr w:rsidR="006D3339" w:rsidRPr="002E43A6" w:rsidTr="00910608">
        <w:tc>
          <w:tcPr>
            <w:tcW w:w="1242" w:type="dxa"/>
          </w:tcPr>
          <w:p w:rsidR="006D3339" w:rsidRPr="002E43A6" w:rsidRDefault="006D3339" w:rsidP="00BD3A4D">
            <w:pPr>
              <w:spacing w:line="360" w:lineRule="auto"/>
              <w:jc w:val="center"/>
            </w:pPr>
          </w:p>
        </w:tc>
        <w:tc>
          <w:tcPr>
            <w:tcW w:w="7371" w:type="dxa"/>
          </w:tcPr>
          <w:p w:rsidR="006D3339" w:rsidRPr="002E43A6" w:rsidRDefault="006D3339" w:rsidP="00BD3A4D">
            <w:pPr>
              <w:spacing w:line="360" w:lineRule="auto"/>
              <w:jc w:val="center"/>
            </w:pPr>
          </w:p>
        </w:tc>
        <w:tc>
          <w:tcPr>
            <w:tcW w:w="2070" w:type="dxa"/>
          </w:tcPr>
          <w:p w:rsidR="006D3339" w:rsidRPr="002E43A6" w:rsidRDefault="006D3339" w:rsidP="00BD3A4D">
            <w:pPr>
              <w:spacing w:line="360" w:lineRule="auto"/>
              <w:jc w:val="center"/>
            </w:pPr>
          </w:p>
        </w:tc>
      </w:tr>
      <w:tr w:rsidR="00E85A4E" w:rsidRPr="002E43A6" w:rsidTr="00910608">
        <w:tc>
          <w:tcPr>
            <w:tcW w:w="1242" w:type="dxa"/>
          </w:tcPr>
          <w:p w:rsidR="00E85A4E" w:rsidRPr="002E43A6" w:rsidRDefault="00E85A4E" w:rsidP="00A03539">
            <w:pPr>
              <w:spacing w:line="360" w:lineRule="auto"/>
              <w:jc w:val="center"/>
            </w:pPr>
          </w:p>
        </w:tc>
        <w:tc>
          <w:tcPr>
            <w:tcW w:w="7371" w:type="dxa"/>
          </w:tcPr>
          <w:p w:rsidR="00E85A4E" w:rsidRPr="002E43A6" w:rsidRDefault="00E85A4E" w:rsidP="00A03539">
            <w:pPr>
              <w:spacing w:line="360" w:lineRule="auto"/>
              <w:jc w:val="center"/>
            </w:pPr>
          </w:p>
        </w:tc>
        <w:tc>
          <w:tcPr>
            <w:tcW w:w="2070" w:type="dxa"/>
          </w:tcPr>
          <w:p w:rsidR="00E85A4E" w:rsidRPr="002E43A6" w:rsidRDefault="00E85A4E" w:rsidP="00A03539">
            <w:pPr>
              <w:spacing w:line="360" w:lineRule="auto"/>
              <w:jc w:val="center"/>
            </w:pPr>
          </w:p>
        </w:tc>
      </w:tr>
      <w:tr w:rsidR="00E85A4E" w:rsidRPr="002E43A6" w:rsidTr="00910608">
        <w:tc>
          <w:tcPr>
            <w:tcW w:w="1242" w:type="dxa"/>
          </w:tcPr>
          <w:p w:rsidR="00E85A4E" w:rsidRPr="002E43A6" w:rsidRDefault="00E85A4E" w:rsidP="00A03539">
            <w:pPr>
              <w:spacing w:line="360" w:lineRule="auto"/>
              <w:jc w:val="center"/>
            </w:pPr>
          </w:p>
        </w:tc>
        <w:tc>
          <w:tcPr>
            <w:tcW w:w="7371" w:type="dxa"/>
          </w:tcPr>
          <w:p w:rsidR="00E85A4E" w:rsidRPr="002E43A6" w:rsidRDefault="00E85A4E" w:rsidP="00A03539">
            <w:pPr>
              <w:spacing w:line="360" w:lineRule="auto"/>
              <w:jc w:val="center"/>
            </w:pPr>
          </w:p>
        </w:tc>
        <w:tc>
          <w:tcPr>
            <w:tcW w:w="2070" w:type="dxa"/>
          </w:tcPr>
          <w:p w:rsidR="00E85A4E" w:rsidRPr="002E43A6" w:rsidRDefault="00E85A4E" w:rsidP="00A03539">
            <w:pPr>
              <w:spacing w:line="360" w:lineRule="auto"/>
              <w:jc w:val="center"/>
            </w:pPr>
          </w:p>
        </w:tc>
      </w:tr>
      <w:tr w:rsidR="00E85A4E" w:rsidRPr="002E43A6" w:rsidTr="00910608">
        <w:tc>
          <w:tcPr>
            <w:tcW w:w="1242" w:type="dxa"/>
          </w:tcPr>
          <w:p w:rsidR="00E85A4E" w:rsidRPr="002E43A6" w:rsidRDefault="00E85A4E" w:rsidP="00A03539">
            <w:pPr>
              <w:spacing w:line="360" w:lineRule="auto"/>
              <w:jc w:val="center"/>
            </w:pPr>
          </w:p>
        </w:tc>
        <w:tc>
          <w:tcPr>
            <w:tcW w:w="7371" w:type="dxa"/>
          </w:tcPr>
          <w:p w:rsidR="00E85A4E" w:rsidRPr="002E43A6" w:rsidRDefault="00E85A4E" w:rsidP="00A03539">
            <w:pPr>
              <w:spacing w:line="360" w:lineRule="auto"/>
              <w:jc w:val="center"/>
            </w:pPr>
          </w:p>
        </w:tc>
        <w:tc>
          <w:tcPr>
            <w:tcW w:w="2070" w:type="dxa"/>
          </w:tcPr>
          <w:p w:rsidR="00E85A4E" w:rsidRPr="002E43A6" w:rsidRDefault="00E85A4E" w:rsidP="00A03539">
            <w:pPr>
              <w:spacing w:line="360" w:lineRule="auto"/>
              <w:jc w:val="center"/>
            </w:pPr>
          </w:p>
        </w:tc>
      </w:tr>
      <w:tr w:rsidR="00E85A4E" w:rsidRPr="002E43A6" w:rsidTr="00910608">
        <w:tc>
          <w:tcPr>
            <w:tcW w:w="1242" w:type="dxa"/>
          </w:tcPr>
          <w:p w:rsidR="00E85A4E" w:rsidRPr="002E43A6" w:rsidRDefault="00E85A4E" w:rsidP="00A03539">
            <w:pPr>
              <w:spacing w:line="360" w:lineRule="auto"/>
              <w:jc w:val="center"/>
            </w:pPr>
          </w:p>
        </w:tc>
        <w:tc>
          <w:tcPr>
            <w:tcW w:w="7371" w:type="dxa"/>
          </w:tcPr>
          <w:p w:rsidR="00E85A4E" w:rsidRPr="002E43A6" w:rsidRDefault="00E85A4E" w:rsidP="00A03539">
            <w:pPr>
              <w:spacing w:line="360" w:lineRule="auto"/>
              <w:jc w:val="center"/>
            </w:pPr>
          </w:p>
        </w:tc>
        <w:tc>
          <w:tcPr>
            <w:tcW w:w="2070" w:type="dxa"/>
          </w:tcPr>
          <w:p w:rsidR="00E85A4E" w:rsidRPr="002E43A6" w:rsidRDefault="00E85A4E" w:rsidP="00A03539">
            <w:pPr>
              <w:spacing w:line="360" w:lineRule="auto"/>
              <w:jc w:val="center"/>
            </w:pPr>
          </w:p>
        </w:tc>
      </w:tr>
    </w:tbl>
    <w:p w:rsidR="002E43A6" w:rsidRPr="002E43A6" w:rsidRDefault="002E43A6" w:rsidP="008427BB">
      <w:pPr>
        <w:spacing w:line="360" w:lineRule="auto"/>
      </w:pPr>
    </w:p>
    <w:p w:rsidR="008B7BEF" w:rsidRPr="002E43A6" w:rsidRDefault="00C3544D" w:rsidP="00BD3A4D">
      <w:pPr>
        <w:spacing w:line="360" w:lineRule="auto"/>
        <w:jc w:val="center"/>
        <w:rPr>
          <w:b/>
        </w:rPr>
      </w:pPr>
      <w:r>
        <w:rPr>
          <w:b/>
        </w:rPr>
        <w:t xml:space="preserve">QUADRO 2 - </w:t>
      </w:r>
      <w:proofErr w:type="spellStart"/>
      <w:r>
        <w:rPr>
          <w:b/>
        </w:rPr>
        <w:t>UCs</w:t>
      </w:r>
      <w:proofErr w:type="spellEnd"/>
      <w:r>
        <w:rPr>
          <w:b/>
        </w:rPr>
        <w:t xml:space="preserve"> escolhidas para cumprir as</w:t>
      </w:r>
      <w:r w:rsidR="008B7BEF" w:rsidRPr="002E43A6">
        <w:rPr>
          <w:b/>
        </w:rPr>
        <w:t xml:space="preserve"> ATIVIDADES COMPLEMENTARES</w:t>
      </w:r>
      <w:r w:rsidR="006D3339" w:rsidRPr="002E43A6">
        <w:rPr>
          <w:b/>
        </w:rPr>
        <w:t xml:space="preserve"> (144</w:t>
      </w:r>
      <w:r>
        <w:rPr>
          <w:b/>
        </w:rPr>
        <w:t xml:space="preserve">h - devem ser diferentes das </w:t>
      </w:r>
      <w:proofErr w:type="spellStart"/>
      <w:r>
        <w:rPr>
          <w:b/>
        </w:rPr>
        <w:t>UCs</w:t>
      </w:r>
      <w:proofErr w:type="spellEnd"/>
      <w:r>
        <w:rPr>
          <w:b/>
        </w:rPr>
        <w:t xml:space="preserve"> informadas no Quadro </w:t>
      </w:r>
      <w:proofErr w:type="gramStart"/>
      <w:r>
        <w:rPr>
          <w:b/>
        </w:rPr>
        <w:t>1</w:t>
      </w:r>
      <w:proofErr w:type="gramEnd"/>
      <w:r>
        <w:rPr>
          <w:b/>
        </w:rPr>
        <w:t>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42"/>
        <w:gridCol w:w="7371"/>
        <w:gridCol w:w="2070"/>
      </w:tblGrid>
      <w:tr w:rsidR="006D3339" w:rsidRPr="002E43A6" w:rsidTr="006D3339">
        <w:tc>
          <w:tcPr>
            <w:tcW w:w="1242" w:type="dxa"/>
          </w:tcPr>
          <w:p w:rsidR="006D3339" w:rsidRPr="002E43A6" w:rsidRDefault="006D3339" w:rsidP="009D794F">
            <w:pPr>
              <w:spacing w:line="360" w:lineRule="auto"/>
              <w:jc w:val="center"/>
              <w:rPr>
                <w:b/>
              </w:rPr>
            </w:pPr>
            <w:r w:rsidRPr="002E43A6">
              <w:rPr>
                <w:b/>
              </w:rPr>
              <w:t>CÓDIGO</w:t>
            </w:r>
          </w:p>
        </w:tc>
        <w:tc>
          <w:tcPr>
            <w:tcW w:w="7371" w:type="dxa"/>
            <w:vAlign w:val="center"/>
          </w:tcPr>
          <w:p w:rsidR="006D3339" w:rsidRPr="002E43A6" w:rsidRDefault="006D3339" w:rsidP="009D794F">
            <w:pPr>
              <w:spacing w:line="360" w:lineRule="auto"/>
              <w:jc w:val="center"/>
              <w:rPr>
                <w:b/>
              </w:rPr>
            </w:pPr>
            <w:r w:rsidRPr="002E43A6">
              <w:rPr>
                <w:b/>
              </w:rPr>
              <w:t>NOME COMPLETO DA UC</w:t>
            </w:r>
          </w:p>
        </w:tc>
        <w:tc>
          <w:tcPr>
            <w:tcW w:w="2070" w:type="dxa"/>
            <w:vAlign w:val="center"/>
          </w:tcPr>
          <w:p w:rsidR="006D3339" w:rsidRPr="002E43A6" w:rsidRDefault="006D3339" w:rsidP="009D794F">
            <w:pPr>
              <w:spacing w:line="360" w:lineRule="auto"/>
              <w:jc w:val="center"/>
              <w:rPr>
                <w:b/>
              </w:rPr>
            </w:pPr>
            <w:r w:rsidRPr="002E43A6">
              <w:rPr>
                <w:b/>
              </w:rPr>
              <w:t>CARGA HORÁRIA</w:t>
            </w:r>
          </w:p>
        </w:tc>
      </w:tr>
      <w:tr w:rsidR="006D3339" w:rsidRPr="002E43A6" w:rsidTr="006D3339">
        <w:tc>
          <w:tcPr>
            <w:tcW w:w="1242" w:type="dxa"/>
          </w:tcPr>
          <w:p w:rsidR="006D3339" w:rsidRPr="002E43A6" w:rsidRDefault="006D3339" w:rsidP="009D794F">
            <w:pPr>
              <w:spacing w:line="360" w:lineRule="auto"/>
              <w:jc w:val="center"/>
            </w:pPr>
          </w:p>
        </w:tc>
        <w:tc>
          <w:tcPr>
            <w:tcW w:w="7371" w:type="dxa"/>
          </w:tcPr>
          <w:p w:rsidR="006D3339" w:rsidRPr="002E43A6" w:rsidRDefault="006D3339" w:rsidP="009D794F">
            <w:pPr>
              <w:spacing w:line="360" w:lineRule="auto"/>
              <w:jc w:val="center"/>
            </w:pPr>
          </w:p>
        </w:tc>
        <w:tc>
          <w:tcPr>
            <w:tcW w:w="2070" w:type="dxa"/>
          </w:tcPr>
          <w:p w:rsidR="006D3339" w:rsidRPr="002E43A6" w:rsidRDefault="006D3339" w:rsidP="009D794F">
            <w:pPr>
              <w:spacing w:line="360" w:lineRule="auto"/>
              <w:jc w:val="center"/>
            </w:pPr>
          </w:p>
        </w:tc>
      </w:tr>
      <w:tr w:rsidR="006D3339" w:rsidRPr="002E43A6" w:rsidTr="006D3339">
        <w:tc>
          <w:tcPr>
            <w:tcW w:w="1242" w:type="dxa"/>
          </w:tcPr>
          <w:p w:rsidR="006D3339" w:rsidRPr="002E43A6" w:rsidRDefault="006D3339" w:rsidP="009D794F">
            <w:pPr>
              <w:spacing w:line="360" w:lineRule="auto"/>
              <w:jc w:val="center"/>
            </w:pPr>
          </w:p>
        </w:tc>
        <w:tc>
          <w:tcPr>
            <w:tcW w:w="7371" w:type="dxa"/>
          </w:tcPr>
          <w:p w:rsidR="006D3339" w:rsidRPr="002E43A6" w:rsidRDefault="006D3339" w:rsidP="009D794F">
            <w:pPr>
              <w:spacing w:line="360" w:lineRule="auto"/>
              <w:jc w:val="center"/>
            </w:pPr>
          </w:p>
        </w:tc>
        <w:tc>
          <w:tcPr>
            <w:tcW w:w="2070" w:type="dxa"/>
          </w:tcPr>
          <w:p w:rsidR="006D3339" w:rsidRPr="002E43A6" w:rsidRDefault="006D3339" w:rsidP="009D794F">
            <w:pPr>
              <w:spacing w:line="360" w:lineRule="auto"/>
              <w:jc w:val="center"/>
            </w:pPr>
          </w:p>
        </w:tc>
      </w:tr>
      <w:tr w:rsidR="006D3339" w:rsidRPr="002E43A6" w:rsidTr="006D3339">
        <w:tc>
          <w:tcPr>
            <w:tcW w:w="1242" w:type="dxa"/>
          </w:tcPr>
          <w:p w:rsidR="006D3339" w:rsidRPr="002E43A6" w:rsidRDefault="006D3339" w:rsidP="009D794F">
            <w:pPr>
              <w:spacing w:line="360" w:lineRule="auto"/>
              <w:jc w:val="center"/>
            </w:pPr>
          </w:p>
        </w:tc>
        <w:tc>
          <w:tcPr>
            <w:tcW w:w="7371" w:type="dxa"/>
          </w:tcPr>
          <w:p w:rsidR="006D3339" w:rsidRPr="002E43A6" w:rsidRDefault="006D3339" w:rsidP="009D794F">
            <w:pPr>
              <w:spacing w:line="360" w:lineRule="auto"/>
              <w:jc w:val="center"/>
            </w:pPr>
          </w:p>
        </w:tc>
        <w:tc>
          <w:tcPr>
            <w:tcW w:w="2070" w:type="dxa"/>
          </w:tcPr>
          <w:p w:rsidR="006D3339" w:rsidRPr="002E43A6" w:rsidRDefault="006D3339" w:rsidP="009D794F">
            <w:pPr>
              <w:spacing w:line="360" w:lineRule="auto"/>
              <w:jc w:val="center"/>
            </w:pPr>
          </w:p>
        </w:tc>
      </w:tr>
      <w:tr w:rsidR="006D3339" w:rsidRPr="002E43A6" w:rsidTr="006D3339">
        <w:tc>
          <w:tcPr>
            <w:tcW w:w="1242" w:type="dxa"/>
          </w:tcPr>
          <w:p w:rsidR="006D3339" w:rsidRPr="002E43A6" w:rsidRDefault="006D3339" w:rsidP="009D794F">
            <w:pPr>
              <w:spacing w:line="360" w:lineRule="auto"/>
              <w:jc w:val="center"/>
            </w:pPr>
          </w:p>
        </w:tc>
        <w:tc>
          <w:tcPr>
            <w:tcW w:w="7371" w:type="dxa"/>
          </w:tcPr>
          <w:p w:rsidR="006D3339" w:rsidRPr="002E43A6" w:rsidRDefault="006D3339" w:rsidP="009D794F">
            <w:pPr>
              <w:spacing w:line="360" w:lineRule="auto"/>
              <w:jc w:val="center"/>
            </w:pPr>
          </w:p>
        </w:tc>
        <w:tc>
          <w:tcPr>
            <w:tcW w:w="2070" w:type="dxa"/>
          </w:tcPr>
          <w:p w:rsidR="006D3339" w:rsidRPr="002E43A6" w:rsidRDefault="006D3339" w:rsidP="009D794F">
            <w:pPr>
              <w:spacing w:line="360" w:lineRule="auto"/>
              <w:jc w:val="center"/>
            </w:pPr>
          </w:p>
        </w:tc>
      </w:tr>
      <w:tr w:rsidR="008427BB" w:rsidRPr="002E43A6" w:rsidTr="008427BB">
        <w:tc>
          <w:tcPr>
            <w:tcW w:w="1242" w:type="dxa"/>
          </w:tcPr>
          <w:p w:rsidR="008427BB" w:rsidRPr="002E43A6" w:rsidRDefault="008427BB" w:rsidP="009F4ED6">
            <w:pPr>
              <w:spacing w:line="360" w:lineRule="auto"/>
              <w:jc w:val="center"/>
            </w:pPr>
          </w:p>
        </w:tc>
        <w:tc>
          <w:tcPr>
            <w:tcW w:w="7371" w:type="dxa"/>
          </w:tcPr>
          <w:p w:rsidR="008427BB" w:rsidRPr="002E43A6" w:rsidRDefault="008427BB" w:rsidP="009F4ED6">
            <w:pPr>
              <w:spacing w:line="360" w:lineRule="auto"/>
              <w:jc w:val="center"/>
            </w:pPr>
          </w:p>
        </w:tc>
        <w:tc>
          <w:tcPr>
            <w:tcW w:w="2070" w:type="dxa"/>
          </w:tcPr>
          <w:p w:rsidR="008427BB" w:rsidRPr="002E43A6" w:rsidRDefault="008427BB" w:rsidP="009F4ED6">
            <w:pPr>
              <w:spacing w:line="360" w:lineRule="auto"/>
              <w:jc w:val="center"/>
            </w:pPr>
          </w:p>
        </w:tc>
      </w:tr>
    </w:tbl>
    <w:p w:rsidR="008B7BEF" w:rsidRPr="002E43A6" w:rsidRDefault="008B7BEF" w:rsidP="00BD3A4D">
      <w:pPr>
        <w:spacing w:line="360" w:lineRule="auto"/>
        <w:jc w:val="center"/>
      </w:pPr>
      <w:bookmarkStart w:id="0" w:name="_GoBack"/>
      <w:bookmarkEnd w:id="0"/>
    </w:p>
    <w:p w:rsidR="00E85A4E" w:rsidRPr="002E43A6" w:rsidRDefault="00E85A4E" w:rsidP="00BD3A4D">
      <w:pPr>
        <w:spacing w:line="360" w:lineRule="auto"/>
        <w:jc w:val="center"/>
      </w:pPr>
    </w:p>
    <w:p w:rsidR="00BD3A4D" w:rsidRPr="002E43A6" w:rsidRDefault="00BD3A4D" w:rsidP="00BD3A4D">
      <w:pPr>
        <w:spacing w:line="360" w:lineRule="auto"/>
        <w:jc w:val="center"/>
      </w:pPr>
      <w:r w:rsidRPr="002E43A6">
        <w:t xml:space="preserve">Data: _____/_____/______Assinatura </w:t>
      </w:r>
      <w:r w:rsidR="008B7BEF" w:rsidRPr="002E43A6">
        <w:t>do discente</w:t>
      </w:r>
      <w:r w:rsidRPr="002E43A6">
        <w:t>:__________________________</w:t>
      </w:r>
    </w:p>
    <w:p w:rsidR="006D3339" w:rsidRDefault="006D3339" w:rsidP="00BD3A4D">
      <w:pPr>
        <w:spacing w:line="360" w:lineRule="auto"/>
        <w:jc w:val="center"/>
      </w:pPr>
    </w:p>
    <w:p w:rsidR="002E43A6" w:rsidRPr="002E43A6" w:rsidRDefault="002E43A6" w:rsidP="00BD3A4D">
      <w:pPr>
        <w:spacing w:line="360" w:lineRule="auto"/>
        <w:jc w:val="center"/>
      </w:pPr>
    </w:p>
    <w:p w:rsidR="006D3339" w:rsidRPr="002E43A6" w:rsidRDefault="006D3339" w:rsidP="006D3339">
      <w:pPr>
        <w:spacing w:line="360" w:lineRule="auto"/>
        <w:jc w:val="center"/>
        <w:rPr>
          <w:b/>
        </w:rPr>
      </w:pPr>
      <w:r w:rsidRPr="002E43A6">
        <w:rPr>
          <w:b/>
        </w:rPr>
        <w:t>Ratifico e</w:t>
      </w:r>
      <w:r w:rsidR="008B7A08" w:rsidRPr="002E43A6">
        <w:rPr>
          <w:b/>
        </w:rPr>
        <w:t xml:space="preserve"> atesto, para os devidos fins, as informações acima</w:t>
      </w:r>
      <w:r w:rsidRPr="002E43A6">
        <w:rPr>
          <w:b/>
        </w:rPr>
        <w:t xml:space="preserve">. </w:t>
      </w:r>
    </w:p>
    <w:p w:rsidR="006D3339" w:rsidRDefault="006D3339" w:rsidP="006D3339">
      <w:pPr>
        <w:spacing w:line="360" w:lineRule="auto"/>
        <w:jc w:val="center"/>
        <w:rPr>
          <w:b/>
        </w:rPr>
      </w:pPr>
    </w:p>
    <w:p w:rsidR="002E43A6" w:rsidRPr="002E43A6" w:rsidRDefault="002E43A6" w:rsidP="006D3339">
      <w:pPr>
        <w:spacing w:line="360" w:lineRule="auto"/>
        <w:jc w:val="center"/>
        <w:rPr>
          <w:b/>
        </w:rPr>
      </w:pPr>
    </w:p>
    <w:p w:rsidR="006D3339" w:rsidRPr="00226777" w:rsidRDefault="006D3339" w:rsidP="00BD3A4D">
      <w:pPr>
        <w:spacing w:line="360" w:lineRule="auto"/>
        <w:jc w:val="center"/>
        <w:rPr>
          <w:sz w:val="24"/>
          <w:szCs w:val="24"/>
        </w:rPr>
      </w:pPr>
      <w:r w:rsidRPr="002E43A6">
        <w:t xml:space="preserve"> Data: _____/_____/______Assinatura e carimbo do coordenador:__________________________</w:t>
      </w:r>
    </w:p>
    <w:sectPr w:rsidR="006D3339" w:rsidRPr="00226777" w:rsidSect="00BC03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720" w:right="720" w:bottom="720" w:left="720" w:header="284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469" w:rsidRDefault="00C42469">
      <w:r>
        <w:separator/>
      </w:r>
    </w:p>
  </w:endnote>
  <w:endnote w:type="continuationSeparator" w:id="0">
    <w:p w:rsidR="00C42469" w:rsidRDefault="00C42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255" w:rsidRDefault="0016125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4CF" w:rsidRDefault="001D0C8F">
    <w:pPr>
      <w:pStyle w:val="Rodap"/>
      <w:tabs>
        <w:tab w:val="left" w:pos="8222"/>
      </w:tabs>
      <w:jc w:val="center"/>
      <w:rPr>
        <w:rFonts w:ascii="Verdana" w:hAnsi="Verdana"/>
        <w:sz w:val="16"/>
      </w:rPr>
    </w:pPr>
    <w:r>
      <w:rPr>
        <w:rFonts w:ascii="Verdana" w:hAnsi="Verdana"/>
        <w:noProof/>
        <w:sz w:val="16"/>
      </w:rPr>
      <mc:AlternateContent>
        <mc:Choice Requires="wps">
          <w:drawing>
            <wp:anchor distT="4294967293" distB="4294967293" distL="114300" distR="114300" simplePos="0" relativeHeight="251657728" behindDoc="0" locked="0" layoutInCell="0" allowOverlap="1">
              <wp:simplePos x="0" y="0"/>
              <wp:positionH relativeFrom="column">
                <wp:posOffset>10795</wp:posOffset>
              </wp:positionH>
              <wp:positionV relativeFrom="paragraph">
                <wp:posOffset>-13971</wp:posOffset>
              </wp:positionV>
              <wp:extent cx="6217920" cy="0"/>
              <wp:effectExtent l="0" t="0" r="11430" b="190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79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438D77B" id="Line 3" o:spid="_x0000_s1026" style="position:absolute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85pt,-1.1pt" to="490.45pt,-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rQM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" o:allowincell="f"/>
          </w:pict>
        </mc:Fallback>
      </mc:AlternateContent>
    </w:r>
    <w:r w:rsidR="003554CF">
      <w:rPr>
        <w:rFonts w:ascii="Verdana" w:hAnsi="Verdana"/>
        <w:sz w:val="16"/>
      </w:rPr>
      <w:t xml:space="preserve">Rua </w:t>
    </w:r>
    <w:r w:rsidR="00161255">
      <w:rPr>
        <w:rFonts w:ascii="Verdana" w:hAnsi="Verdana"/>
        <w:sz w:val="16"/>
      </w:rPr>
      <w:t>São Nicolau, 210 - Centro</w:t>
    </w:r>
    <w:r w:rsidR="003554CF">
      <w:rPr>
        <w:rFonts w:ascii="Verdana" w:hAnsi="Verdana"/>
        <w:sz w:val="16"/>
      </w:rPr>
      <w:t xml:space="preserve"> – Diadema CEP 099</w:t>
    </w:r>
    <w:r w:rsidR="00161255">
      <w:rPr>
        <w:rFonts w:ascii="Verdana" w:hAnsi="Verdana"/>
        <w:sz w:val="16"/>
      </w:rPr>
      <w:t>13-030</w:t>
    </w:r>
  </w:p>
  <w:p w:rsidR="003554CF" w:rsidRDefault="003554CF">
    <w:pPr>
      <w:pStyle w:val="Rodap"/>
      <w:tabs>
        <w:tab w:val="left" w:pos="8222"/>
      </w:tabs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t>Tel.: (11) 404</w:t>
    </w:r>
    <w:r w:rsidR="00161255">
      <w:rPr>
        <w:rFonts w:ascii="Verdana" w:hAnsi="Verdana"/>
        <w:sz w:val="16"/>
      </w:rPr>
      <w:t>4-0500</w:t>
    </w:r>
  </w:p>
  <w:p w:rsidR="003554CF" w:rsidRDefault="003554CF">
    <w:pPr>
      <w:pStyle w:val="Rodap"/>
      <w:tabs>
        <w:tab w:val="left" w:pos="8222"/>
      </w:tabs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255" w:rsidRDefault="0016125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469" w:rsidRDefault="00C42469">
      <w:r>
        <w:separator/>
      </w:r>
    </w:p>
  </w:footnote>
  <w:footnote w:type="continuationSeparator" w:id="0">
    <w:p w:rsidR="00C42469" w:rsidRDefault="00C424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255" w:rsidRDefault="0016125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58C" w:rsidRDefault="00BE558C" w:rsidP="00021249">
    <w:pPr>
      <w:framePr w:hSpace="180" w:wrap="around" w:vAnchor="text" w:hAnchor="page" w:x="641" w:y="203"/>
    </w:pPr>
    <w:r>
      <w:rPr>
        <w:noProof/>
      </w:rPr>
      <w:drawing>
        <wp:inline distT="0" distB="0" distL="0" distR="0">
          <wp:extent cx="797560" cy="829310"/>
          <wp:effectExtent l="19050" t="0" r="254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560" cy="829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21249" w:rsidRDefault="00021249" w:rsidP="00BE558C">
    <w:pPr>
      <w:pStyle w:val="Rodap"/>
      <w:tabs>
        <w:tab w:val="left" w:pos="7513"/>
        <w:tab w:val="left" w:pos="8222"/>
      </w:tabs>
      <w:ind w:left="2268" w:right="2126"/>
      <w:jc w:val="center"/>
      <w:rPr>
        <w:b/>
        <w:color w:val="808080"/>
        <w:sz w:val="24"/>
        <w:szCs w:val="24"/>
      </w:rPr>
    </w:pPr>
  </w:p>
  <w:p w:rsidR="00BE558C" w:rsidRPr="00CF363C" w:rsidRDefault="00BE558C" w:rsidP="00021249">
    <w:pPr>
      <w:pStyle w:val="Rodap"/>
      <w:tabs>
        <w:tab w:val="left" w:pos="7513"/>
        <w:tab w:val="left" w:pos="8222"/>
      </w:tabs>
      <w:ind w:left="1560" w:right="2126"/>
      <w:jc w:val="center"/>
      <w:rPr>
        <w:b/>
        <w:sz w:val="24"/>
        <w:szCs w:val="24"/>
      </w:rPr>
    </w:pPr>
    <w:r>
      <w:rPr>
        <w:b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4967738</wp:posOffset>
          </wp:positionH>
          <wp:positionV relativeFrom="paragraph">
            <wp:posOffset>-95693</wp:posOffset>
          </wp:positionV>
          <wp:extent cx="1573530" cy="924560"/>
          <wp:effectExtent l="0" t="0" r="0" b="0"/>
          <wp:wrapNone/>
          <wp:docPr id="5" name="Imagem 5" descr="Unife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nifesp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3530" cy="924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F363C">
      <w:rPr>
        <w:b/>
        <w:color w:val="808080"/>
        <w:sz w:val="24"/>
        <w:szCs w:val="24"/>
      </w:rPr>
      <w:t>Ministério da Educação</w:t>
    </w:r>
  </w:p>
  <w:p w:rsidR="00BE558C" w:rsidRPr="00CF363C" w:rsidRDefault="00BE558C" w:rsidP="00021249">
    <w:pPr>
      <w:pStyle w:val="Rodap"/>
      <w:tabs>
        <w:tab w:val="left" w:pos="7513"/>
        <w:tab w:val="left" w:pos="8222"/>
      </w:tabs>
      <w:ind w:left="1560" w:right="2126"/>
      <w:jc w:val="center"/>
      <w:rPr>
        <w:b/>
        <w:color w:val="808080"/>
        <w:sz w:val="24"/>
        <w:szCs w:val="24"/>
      </w:rPr>
    </w:pPr>
    <w:r w:rsidRPr="00CF363C">
      <w:rPr>
        <w:b/>
        <w:color w:val="808080"/>
        <w:sz w:val="24"/>
        <w:szCs w:val="24"/>
      </w:rPr>
      <w:t>Universidade Federal de São Paulo</w:t>
    </w:r>
  </w:p>
  <w:p w:rsidR="00BE558C" w:rsidRDefault="00BE558C" w:rsidP="00021249">
    <w:pPr>
      <w:pStyle w:val="Rodap"/>
      <w:tabs>
        <w:tab w:val="left" w:pos="7513"/>
        <w:tab w:val="left" w:pos="8222"/>
      </w:tabs>
      <w:ind w:left="1560" w:right="2126"/>
      <w:jc w:val="center"/>
      <w:rPr>
        <w:b/>
        <w:color w:val="808080"/>
        <w:sz w:val="24"/>
        <w:szCs w:val="24"/>
      </w:rPr>
    </w:pPr>
    <w:r w:rsidRPr="00DE19E4">
      <w:rPr>
        <w:b/>
        <w:color w:val="808080"/>
        <w:sz w:val="24"/>
        <w:szCs w:val="24"/>
      </w:rPr>
      <w:t>Campus Diadema</w:t>
    </w:r>
  </w:p>
  <w:p w:rsidR="003554CF" w:rsidRPr="00021249" w:rsidRDefault="003554CF" w:rsidP="00021249">
    <w:pPr>
      <w:pStyle w:val="Rodap"/>
      <w:tabs>
        <w:tab w:val="left" w:pos="7513"/>
        <w:tab w:val="left" w:pos="8222"/>
      </w:tabs>
      <w:ind w:left="1560" w:right="2126"/>
      <w:rPr>
        <w:rFonts w:ascii="Century Schoolbook" w:hAnsi="Century Schoolbook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255" w:rsidRDefault="0016125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25.5pt;height:14.25pt;visibility:visible;mso-wrap-style:square" o:bullet="t">
        <v:imagedata r:id="rId1" o:title=""/>
      </v:shape>
    </w:pict>
  </w:numPicBullet>
  <w:numPicBullet w:numPicBulletId="1">
    <w:pict>
      <v:shape id="_x0000_i1048" type="#_x0000_t75" style="width:21.75pt;height:16.5pt;visibility:visible;mso-wrap-style:square" o:bullet="t">
        <v:imagedata r:id="rId2" o:title=""/>
      </v:shape>
    </w:pict>
  </w:numPicBullet>
  <w:numPicBullet w:numPicBulletId="2">
    <w:pict>
      <v:shape id="_x0000_i1049" type="#_x0000_t75" style="width:21.75pt;height:16.5pt;visibility:visible;mso-wrap-style:square" o:bullet="t">
        <v:imagedata r:id="rId3" o:title=""/>
      </v:shape>
    </w:pict>
  </w:numPicBullet>
  <w:numPicBullet w:numPicBulletId="3">
    <w:pict>
      <v:shape id="_x0000_i1050" type="#_x0000_t75" style="width:21.75pt;height:16.5pt;visibility:visible;mso-wrap-style:square" o:bullet="t">
        <v:imagedata r:id="rId4" o:title=""/>
      </v:shape>
    </w:pict>
  </w:numPicBullet>
  <w:numPicBullet w:numPicBulletId="4">
    <w:pict>
      <v:shape id="_x0000_i1051" type="#_x0000_t75" style="width:21.75pt;height:16.5pt;visibility:visible;mso-wrap-style:square" o:bullet="t">
        <v:imagedata r:id="rId5" o:title=""/>
      </v:shape>
    </w:pict>
  </w:numPicBullet>
  <w:numPicBullet w:numPicBulletId="5">
    <w:pict>
      <v:shape id="_x0000_i1052" type="#_x0000_t75" style="width:21.75pt;height:16.5pt;visibility:visible;mso-wrap-style:square" o:bullet="t">
        <v:imagedata r:id="rId6" o:title=""/>
      </v:shape>
    </w:pict>
  </w:numPicBullet>
  <w:numPicBullet w:numPicBulletId="6">
    <w:pict>
      <v:shape id="_x0000_i1053" type="#_x0000_t75" style="width:21.75pt;height:16.5pt;visibility:visible;mso-wrap-style:square" o:bullet="t">
        <v:imagedata r:id="rId7" o:title=""/>
      </v:shape>
    </w:pict>
  </w:numPicBullet>
  <w:abstractNum w:abstractNumId="0">
    <w:nsid w:val="049331EA"/>
    <w:multiLevelType w:val="hybridMultilevel"/>
    <w:tmpl w:val="18D6129E"/>
    <w:lvl w:ilvl="0" w:tplc="BCB875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B2B5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AAE0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3C77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0E9F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55ADD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028C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54E6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726B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00E1D3A"/>
    <w:multiLevelType w:val="hybridMultilevel"/>
    <w:tmpl w:val="E480974A"/>
    <w:lvl w:ilvl="0" w:tplc="905EE5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E894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9CF5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E4D9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3CB4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5E0B5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7262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5662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0A060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6FD595B"/>
    <w:multiLevelType w:val="hybridMultilevel"/>
    <w:tmpl w:val="8EB8CA84"/>
    <w:lvl w:ilvl="0" w:tplc="AF0A94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8683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D4E4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BED0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8023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505B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4E4D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C4A3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146F7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BB833D5"/>
    <w:multiLevelType w:val="hybridMultilevel"/>
    <w:tmpl w:val="588E96B4"/>
    <w:lvl w:ilvl="0" w:tplc="252C81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549D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5A90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C82C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FCFD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5FEFB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30F7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8486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3CD2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4AEF6B8A"/>
    <w:multiLevelType w:val="hybridMultilevel"/>
    <w:tmpl w:val="CE9A84E6"/>
    <w:lvl w:ilvl="0" w:tplc="F50685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348C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31C1F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F014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7832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D201C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3037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D8C8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9AEA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3A934E6"/>
    <w:multiLevelType w:val="hybridMultilevel"/>
    <w:tmpl w:val="1E90BCF0"/>
    <w:lvl w:ilvl="0" w:tplc="FD228446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7C2A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5095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303C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4455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06C0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DC54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6802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748D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54E46D66"/>
    <w:multiLevelType w:val="hybridMultilevel"/>
    <w:tmpl w:val="422C0CA4"/>
    <w:lvl w:ilvl="0" w:tplc="4684CD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6694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8065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BF0A9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1C15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007F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1C1E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EA9E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EE10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643B6FB6"/>
    <w:multiLevelType w:val="hybridMultilevel"/>
    <w:tmpl w:val="DBD0590A"/>
    <w:lvl w:ilvl="0" w:tplc="2D7EAD0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32D9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FA7E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F224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B608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F43E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B877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28C4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CDA2C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6B712502"/>
    <w:multiLevelType w:val="hybridMultilevel"/>
    <w:tmpl w:val="1374CF88"/>
    <w:lvl w:ilvl="0" w:tplc="32CAE5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2601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88C1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9CC5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9AF0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CE7B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643A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96AE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62825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3B24C43"/>
    <w:multiLevelType w:val="hybridMultilevel"/>
    <w:tmpl w:val="B24EE7A0"/>
    <w:lvl w:ilvl="0" w:tplc="61F45374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E815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6A18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1A09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EE1F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4429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68CB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7CF3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2C99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757F49B6"/>
    <w:multiLevelType w:val="hybridMultilevel"/>
    <w:tmpl w:val="301AB83C"/>
    <w:lvl w:ilvl="0" w:tplc="50BCD1FC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6E6B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1A31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D78D9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C03B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3D474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A44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040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B2287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7"/>
  </w:num>
  <w:num w:numId="9">
    <w:abstractNumId w:val="10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D2D"/>
    <w:rsid w:val="00006AC7"/>
    <w:rsid w:val="00013818"/>
    <w:rsid w:val="00013BA9"/>
    <w:rsid w:val="000205E9"/>
    <w:rsid w:val="00021249"/>
    <w:rsid w:val="00023CBE"/>
    <w:rsid w:val="0002485A"/>
    <w:rsid w:val="00025D5F"/>
    <w:rsid w:val="00031245"/>
    <w:rsid w:val="00040A73"/>
    <w:rsid w:val="0004168E"/>
    <w:rsid w:val="000456AC"/>
    <w:rsid w:val="00055736"/>
    <w:rsid w:val="00055A3F"/>
    <w:rsid w:val="00057643"/>
    <w:rsid w:val="00063160"/>
    <w:rsid w:val="000660F8"/>
    <w:rsid w:val="0007054F"/>
    <w:rsid w:val="0007649A"/>
    <w:rsid w:val="00095792"/>
    <w:rsid w:val="00095D96"/>
    <w:rsid w:val="000A79A4"/>
    <w:rsid w:val="000B0B55"/>
    <w:rsid w:val="000C5FA9"/>
    <w:rsid w:val="000D051D"/>
    <w:rsid w:val="000D6CD1"/>
    <w:rsid w:val="000E18B8"/>
    <w:rsid w:val="000E21A9"/>
    <w:rsid w:val="000E5684"/>
    <w:rsid w:val="0011120C"/>
    <w:rsid w:val="00111A8F"/>
    <w:rsid w:val="00113E5D"/>
    <w:rsid w:val="0012096E"/>
    <w:rsid w:val="00127821"/>
    <w:rsid w:val="00136B5B"/>
    <w:rsid w:val="00153ECD"/>
    <w:rsid w:val="00161255"/>
    <w:rsid w:val="0017683B"/>
    <w:rsid w:val="00181CFF"/>
    <w:rsid w:val="00184E05"/>
    <w:rsid w:val="00185B5F"/>
    <w:rsid w:val="00195886"/>
    <w:rsid w:val="001A1B7C"/>
    <w:rsid w:val="001A20BD"/>
    <w:rsid w:val="001A224E"/>
    <w:rsid w:val="001A3E09"/>
    <w:rsid w:val="001B15FB"/>
    <w:rsid w:val="001B7AE5"/>
    <w:rsid w:val="001D0C8F"/>
    <w:rsid w:val="001D6A5B"/>
    <w:rsid w:val="001D6E8E"/>
    <w:rsid w:val="001D7EC9"/>
    <w:rsid w:val="001E6C85"/>
    <w:rsid w:val="001F004E"/>
    <w:rsid w:val="001F38D9"/>
    <w:rsid w:val="002017CD"/>
    <w:rsid w:val="00204D31"/>
    <w:rsid w:val="00207CD2"/>
    <w:rsid w:val="00211FDA"/>
    <w:rsid w:val="002159B9"/>
    <w:rsid w:val="00215ED9"/>
    <w:rsid w:val="002171C2"/>
    <w:rsid w:val="00222F7F"/>
    <w:rsid w:val="00226777"/>
    <w:rsid w:val="00247814"/>
    <w:rsid w:val="002640F0"/>
    <w:rsid w:val="0026536C"/>
    <w:rsid w:val="00272852"/>
    <w:rsid w:val="002A0846"/>
    <w:rsid w:val="002B7401"/>
    <w:rsid w:val="002C2523"/>
    <w:rsid w:val="002C2B49"/>
    <w:rsid w:val="002C4A8D"/>
    <w:rsid w:val="002D045B"/>
    <w:rsid w:val="002D1CB9"/>
    <w:rsid w:val="002E43A6"/>
    <w:rsid w:val="002E5A70"/>
    <w:rsid w:val="002F021D"/>
    <w:rsid w:val="002F358A"/>
    <w:rsid w:val="003038EB"/>
    <w:rsid w:val="00306370"/>
    <w:rsid w:val="00310A0F"/>
    <w:rsid w:val="003245BD"/>
    <w:rsid w:val="00324F92"/>
    <w:rsid w:val="003336C6"/>
    <w:rsid w:val="00351497"/>
    <w:rsid w:val="003554CF"/>
    <w:rsid w:val="00362186"/>
    <w:rsid w:val="003920F4"/>
    <w:rsid w:val="0039379E"/>
    <w:rsid w:val="0039477B"/>
    <w:rsid w:val="00396239"/>
    <w:rsid w:val="003B0ABF"/>
    <w:rsid w:val="003B71AC"/>
    <w:rsid w:val="003C36C5"/>
    <w:rsid w:val="003C48C9"/>
    <w:rsid w:val="003E3AB2"/>
    <w:rsid w:val="003F4146"/>
    <w:rsid w:val="003F4D5E"/>
    <w:rsid w:val="003F7B81"/>
    <w:rsid w:val="004210BB"/>
    <w:rsid w:val="00424FDA"/>
    <w:rsid w:val="00434EC3"/>
    <w:rsid w:val="004465C3"/>
    <w:rsid w:val="00453513"/>
    <w:rsid w:val="00457108"/>
    <w:rsid w:val="00457E2E"/>
    <w:rsid w:val="004737B6"/>
    <w:rsid w:val="00474CB4"/>
    <w:rsid w:val="00484952"/>
    <w:rsid w:val="00486CD3"/>
    <w:rsid w:val="00493FB2"/>
    <w:rsid w:val="004A51F3"/>
    <w:rsid w:val="004C64D0"/>
    <w:rsid w:val="004E535D"/>
    <w:rsid w:val="004F0DE8"/>
    <w:rsid w:val="004F156B"/>
    <w:rsid w:val="004F6133"/>
    <w:rsid w:val="005110BA"/>
    <w:rsid w:val="00514E88"/>
    <w:rsid w:val="0051721C"/>
    <w:rsid w:val="0052094F"/>
    <w:rsid w:val="00526F31"/>
    <w:rsid w:val="0054723B"/>
    <w:rsid w:val="00551178"/>
    <w:rsid w:val="00551704"/>
    <w:rsid w:val="00552A3D"/>
    <w:rsid w:val="005605F0"/>
    <w:rsid w:val="00562622"/>
    <w:rsid w:val="0056512A"/>
    <w:rsid w:val="005654E1"/>
    <w:rsid w:val="00567701"/>
    <w:rsid w:val="005721D3"/>
    <w:rsid w:val="005913F4"/>
    <w:rsid w:val="005A7C24"/>
    <w:rsid w:val="005B152A"/>
    <w:rsid w:val="005C0B56"/>
    <w:rsid w:val="005C0CC5"/>
    <w:rsid w:val="005C2829"/>
    <w:rsid w:val="005E6FA0"/>
    <w:rsid w:val="005F5874"/>
    <w:rsid w:val="005F67F3"/>
    <w:rsid w:val="006008FF"/>
    <w:rsid w:val="00600A88"/>
    <w:rsid w:val="00600F79"/>
    <w:rsid w:val="00603E0F"/>
    <w:rsid w:val="006206B3"/>
    <w:rsid w:val="00642055"/>
    <w:rsid w:val="006650CC"/>
    <w:rsid w:val="00665293"/>
    <w:rsid w:val="006824AC"/>
    <w:rsid w:val="00687BE4"/>
    <w:rsid w:val="006C33E7"/>
    <w:rsid w:val="006C5B33"/>
    <w:rsid w:val="006D3339"/>
    <w:rsid w:val="006D6CA1"/>
    <w:rsid w:val="006F0F84"/>
    <w:rsid w:val="006F6136"/>
    <w:rsid w:val="007060E3"/>
    <w:rsid w:val="00722596"/>
    <w:rsid w:val="007245AD"/>
    <w:rsid w:val="00735A0E"/>
    <w:rsid w:val="00741A86"/>
    <w:rsid w:val="00745246"/>
    <w:rsid w:val="00747C8D"/>
    <w:rsid w:val="00765F0C"/>
    <w:rsid w:val="00766B40"/>
    <w:rsid w:val="0079627C"/>
    <w:rsid w:val="007A343C"/>
    <w:rsid w:val="007A5F52"/>
    <w:rsid w:val="007B18F7"/>
    <w:rsid w:val="007C38A8"/>
    <w:rsid w:val="007C4EDE"/>
    <w:rsid w:val="007D6646"/>
    <w:rsid w:val="007D6A8C"/>
    <w:rsid w:val="007E7F13"/>
    <w:rsid w:val="008046E9"/>
    <w:rsid w:val="0080499C"/>
    <w:rsid w:val="00806833"/>
    <w:rsid w:val="008249E9"/>
    <w:rsid w:val="008278A4"/>
    <w:rsid w:val="00834C46"/>
    <w:rsid w:val="0084049C"/>
    <w:rsid w:val="00841FAD"/>
    <w:rsid w:val="008427BB"/>
    <w:rsid w:val="0085458E"/>
    <w:rsid w:val="00862ECC"/>
    <w:rsid w:val="00867B7C"/>
    <w:rsid w:val="00870083"/>
    <w:rsid w:val="00874DC1"/>
    <w:rsid w:val="0088196B"/>
    <w:rsid w:val="00892873"/>
    <w:rsid w:val="0089628F"/>
    <w:rsid w:val="008B7A08"/>
    <w:rsid w:val="008B7BEF"/>
    <w:rsid w:val="008C2998"/>
    <w:rsid w:val="008C2CAB"/>
    <w:rsid w:val="008C6A40"/>
    <w:rsid w:val="008D7EB4"/>
    <w:rsid w:val="008E1AEF"/>
    <w:rsid w:val="008E1D57"/>
    <w:rsid w:val="008E3AAB"/>
    <w:rsid w:val="008E639C"/>
    <w:rsid w:val="008F3C6F"/>
    <w:rsid w:val="008F44A9"/>
    <w:rsid w:val="00905256"/>
    <w:rsid w:val="009071FD"/>
    <w:rsid w:val="00910608"/>
    <w:rsid w:val="00911F82"/>
    <w:rsid w:val="00913EC4"/>
    <w:rsid w:val="00914D92"/>
    <w:rsid w:val="00921EBF"/>
    <w:rsid w:val="00924111"/>
    <w:rsid w:val="00941446"/>
    <w:rsid w:val="00942598"/>
    <w:rsid w:val="00956E45"/>
    <w:rsid w:val="00957C9B"/>
    <w:rsid w:val="00963700"/>
    <w:rsid w:val="00963EA9"/>
    <w:rsid w:val="009659EE"/>
    <w:rsid w:val="00980263"/>
    <w:rsid w:val="00982D8A"/>
    <w:rsid w:val="00984076"/>
    <w:rsid w:val="00996994"/>
    <w:rsid w:val="009B288A"/>
    <w:rsid w:val="009B3E83"/>
    <w:rsid w:val="009C72EA"/>
    <w:rsid w:val="009D28DF"/>
    <w:rsid w:val="009D5A49"/>
    <w:rsid w:val="009D7708"/>
    <w:rsid w:val="009E29A7"/>
    <w:rsid w:val="009E2CA3"/>
    <w:rsid w:val="009F3E42"/>
    <w:rsid w:val="009F628E"/>
    <w:rsid w:val="009F6CE9"/>
    <w:rsid w:val="00A0419E"/>
    <w:rsid w:val="00A074E3"/>
    <w:rsid w:val="00A12F0A"/>
    <w:rsid w:val="00A13923"/>
    <w:rsid w:val="00A206E4"/>
    <w:rsid w:val="00A30DCB"/>
    <w:rsid w:val="00A33044"/>
    <w:rsid w:val="00A430B4"/>
    <w:rsid w:val="00A47B37"/>
    <w:rsid w:val="00A600AC"/>
    <w:rsid w:val="00A76AE5"/>
    <w:rsid w:val="00A95A1D"/>
    <w:rsid w:val="00AA5DB0"/>
    <w:rsid w:val="00AC15BE"/>
    <w:rsid w:val="00AC36B1"/>
    <w:rsid w:val="00AD19FF"/>
    <w:rsid w:val="00B11414"/>
    <w:rsid w:val="00B23B3D"/>
    <w:rsid w:val="00B37AA9"/>
    <w:rsid w:val="00B43E22"/>
    <w:rsid w:val="00B60ECB"/>
    <w:rsid w:val="00B64338"/>
    <w:rsid w:val="00B72DB8"/>
    <w:rsid w:val="00B738A2"/>
    <w:rsid w:val="00B738FD"/>
    <w:rsid w:val="00B77318"/>
    <w:rsid w:val="00B77C17"/>
    <w:rsid w:val="00B856BD"/>
    <w:rsid w:val="00B90FFD"/>
    <w:rsid w:val="00BA2A17"/>
    <w:rsid w:val="00BA77E2"/>
    <w:rsid w:val="00BB5430"/>
    <w:rsid w:val="00BC03CF"/>
    <w:rsid w:val="00BC0722"/>
    <w:rsid w:val="00BD3A4D"/>
    <w:rsid w:val="00BE558C"/>
    <w:rsid w:val="00BF76E6"/>
    <w:rsid w:val="00C33E55"/>
    <w:rsid w:val="00C3544D"/>
    <w:rsid w:val="00C42469"/>
    <w:rsid w:val="00C42BDA"/>
    <w:rsid w:val="00C46AF1"/>
    <w:rsid w:val="00C64EFA"/>
    <w:rsid w:val="00C76F06"/>
    <w:rsid w:val="00C809E5"/>
    <w:rsid w:val="00C86D2D"/>
    <w:rsid w:val="00C90E5C"/>
    <w:rsid w:val="00C978F6"/>
    <w:rsid w:val="00CA1A41"/>
    <w:rsid w:val="00CA1F88"/>
    <w:rsid w:val="00CB77D1"/>
    <w:rsid w:val="00CC0871"/>
    <w:rsid w:val="00CC25BA"/>
    <w:rsid w:val="00CF5D5A"/>
    <w:rsid w:val="00CF670E"/>
    <w:rsid w:val="00CF77A7"/>
    <w:rsid w:val="00D17B33"/>
    <w:rsid w:val="00D26CAA"/>
    <w:rsid w:val="00D33B44"/>
    <w:rsid w:val="00D37C19"/>
    <w:rsid w:val="00D40A4C"/>
    <w:rsid w:val="00D4191A"/>
    <w:rsid w:val="00D50A7D"/>
    <w:rsid w:val="00D52C9D"/>
    <w:rsid w:val="00D60B1B"/>
    <w:rsid w:val="00D65D58"/>
    <w:rsid w:val="00D67434"/>
    <w:rsid w:val="00D7731C"/>
    <w:rsid w:val="00D86CF3"/>
    <w:rsid w:val="00D924BA"/>
    <w:rsid w:val="00DA7B27"/>
    <w:rsid w:val="00DD2EB0"/>
    <w:rsid w:val="00DE0462"/>
    <w:rsid w:val="00DE2DEE"/>
    <w:rsid w:val="00E00A47"/>
    <w:rsid w:val="00E068B2"/>
    <w:rsid w:val="00E06934"/>
    <w:rsid w:val="00E173CF"/>
    <w:rsid w:val="00E204EB"/>
    <w:rsid w:val="00E21324"/>
    <w:rsid w:val="00E31C1D"/>
    <w:rsid w:val="00E45CD2"/>
    <w:rsid w:val="00E476A9"/>
    <w:rsid w:val="00E71834"/>
    <w:rsid w:val="00E765AA"/>
    <w:rsid w:val="00E83C94"/>
    <w:rsid w:val="00E85A4E"/>
    <w:rsid w:val="00E91723"/>
    <w:rsid w:val="00EB4F4B"/>
    <w:rsid w:val="00EB5C40"/>
    <w:rsid w:val="00EB5D95"/>
    <w:rsid w:val="00EC79D1"/>
    <w:rsid w:val="00EF0DCA"/>
    <w:rsid w:val="00F0227A"/>
    <w:rsid w:val="00F028A7"/>
    <w:rsid w:val="00F029A5"/>
    <w:rsid w:val="00F048F9"/>
    <w:rsid w:val="00F072C3"/>
    <w:rsid w:val="00F0773E"/>
    <w:rsid w:val="00F12258"/>
    <w:rsid w:val="00F14718"/>
    <w:rsid w:val="00F2410A"/>
    <w:rsid w:val="00F27691"/>
    <w:rsid w:val="00F307A4"/>
    <w:rsid w:val="00F54979"/>
    <w:rsid w:val="00F759B6"/>
    <w:rsid w:val="00F849D2"/>
    <w:rsid w:val="00F8767B"/>
    <w:rsid w:val="00FA4C3C"/>
    <w:rsid w:val="00FB22D5"/>
    <w:rsid w:val="00FB270C"/>
    <w:rsid w:val="00FB679D"/>
    <w:rsid w:val="00FC0CFB"/>
    <w:rsid w:val="00FC602D"/>
    <w:rsid w:val="00FD22EB"/>
    <w:rsid w:val="00FF0E91"/>
    <w:rsid w:val="00FF41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6C5"/>
  </w:style>
  <w:style w:type="paragraph" w:styleId="Ttulo1">
    <w:name w:val="heading 1"/>
    <w:basedOn w:val="Normal"/>
    <w:next w:val="Normal"/>
    <w:qFormat/>
    <w:rsid w:val="003C36C5"/>
    <w:pPr>
      <w:keepNext/>
      <w:ind w:left="720"/>
      <w:outlineLvl w:val="0"/>
    </w:pPr>
    <w:rPr>
      <w:rFonts w:ascii="Courier" w:hAnsi="Courier"/>
      <w:sz w:val="24"/>
    </w:rPr>
  </w:style>
  <w:style w:type="paragraph" w:styleId="Ttulo2">
    <w:name w:val="heading 2"/>
    <w:basedOn w:val="Normal"/>
    <w:next w:val="Normal"/>
    <w:qFormat/>
    <w:rsid w:val="003C36C5"/>
    <w:pPr>
      <w:keepNext/>
      <w:jc w:val="center"/>
      <w:outlineLvl w:val="1"/>
    </w:pPr>
    <w:rPr>
      <w:rFonts w:ascii="Courier" w:hAnsi="Courier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C36C5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3C36C5"/>
    <w:pPr>
      <w:tabs>
        <w:tab w:val="center" w:pos="4320"/>
        <w:tab w:val="right" w:pos="8640"/>
      </w:tabs>
    </w:pPr>
  </w:style>
  <w:style w:type="character" w:styleId="Hyperlink">
    <w:name w:val="Hyperlink"/>
    <w:basedOn w:val="Fontepargpadro"/>
    <w:rsid w:val="003C36C5"/>
    <w:rPr>
      <w:color w:val="0000FF"/>
      <w:u w:val="single"/>
    </w:rPr>
  </w:style>
  <w:style w:type="paragraph" w:styleId="Textodebalo">
    <w:name w:val="Balloon Text"/>
    <w:basedOn w:val="Normal"/>
    <w:semiHidden/>
    <w:rsid w:val="00E7183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514E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457E2E"/>
    <w:pPr>
      <w:spacing w:after="240" w:line="240" w:lineRule="atLeast"/>
      <w:ind w:firstLine="360"/>
      <w:jc w:val="both"/>
    </w:pPr>
    <w:rPr>
      <w:rFonts w:ascii="Garamond" w:hAnsi="Garamond"/>
      <w:sz w:val="22"/>
      <w:lang w:eastAsia="en-US"/>
    </w:rPr>
  </w:style>
  <w:style w:type="character" w:customStyle="1" w:styleId="CorpodetextoChar">
    <w:name w:val="Corpo de texto Char"/>
    <w:basedOn w:val="Fontepargpadro"/>
    <w:link w:val="Corpodetexto"/>
    <w:rsid w:val="00457E2E"/>
    <w:rPr>
      <w:rFonts w:ascii="Garamond" w:hAnsi="Garamond"/>
      <w:sz w:val="22"/>
      <w:lang w:eastAsia="en-US"/>
    </w:rPr>
  </w:style>
  <w:style w:type="paragraph" w:styleId="PargrafodaLista">
    <w:name w:val="List Paragraph"/>
    <w:basedOn w:val="Normal"/>
    <w:uiPriority w:val="34"/>
    <w:qFormat/>
    <w:rsid w:val="00181C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6C5"/>
  </w:style>
  <w:style w:type="paragraph" w:styleId="Ttulo1">
    <w:name w:val="heading 1"/>
    <w:basedOn w:val="Normal"/>
    <w:next w:val="Normal"/>
    <w:qFormat/>
    <w:rsid w:val="003C36C5"/>
    <w:pPr>
      <w:keepNext/>
      <w:ind w:left="720"/>
      <w:outlineLvl w:val="0"/>
    </w:pPr>
    <w:rPr>
      <w:rFonts w:ascii="Courier" w:hAnsi="Courier"/>
      <w:sz w:val="24"/>
    </w:rPr>
  </w:style>
  <w:style w:type="paragraph" w:styleId="Ttulo2">
    <w:name w:val="heading 2"/>
    <w:basedOn w:val="Normal"/>
    <w:next w:val="Normal"/>
    <w:qFormat/>
    <w:rsid w:val="003C36C5"/>
    <w:pPr>
      <w:keepNext/>
      <w:jc w:val="center"/>
      <w:outlineLvl w:val="1"/>
    </w:pPr>
    <w:rPr>
      <w:rFonts w:ascii="Courier" w:hAnsi="Courier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C36C5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3C36C5"/>
    <w:pPr>
      <w:tabs>
        <w:tab w:val="center" w:pos="4320"/>
        <w:tab w:val="right" w:pos="8640"/>
      </w:tabs>
    </w:pPr>
  </w:style>
  <w:style w:type="character" w:styleId="Hyperlink">
    <w:name w:val="Hyperlink"/>
    <w:basedOn w:val="Fontepargpadro"/>
    <w:rsid w:val="003C36C5"/>
    <w:rPr>
      <w:color w:val="0000FF"/>
      <w:u w:val="single"/>
    </w:rPr>
  </w:style>
  <w:style w:type="paragraph" w:styleId="Textodebalo">
    <w:name w:val="Balloon Text"/>
    <w:basedOn w:val="Normal"/>
    <w:semiHidden/>
    <w:rsid w:val="00E7183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514E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457E2E"/>
    <w:pPr>
      <w:spacing w:after="240" w:line="240" w:lineRule="atLeast"/>
      <w:ind w:firstLine="360"/>
      <w:jc w:val="both"/>
    </w:pPr>
    <w:rPr>
      <w:rFonts w:ascii="Garamond" w:hAnsi="Garamond"/>
      <w:sz w:val="22"/>
      <w:lang w:eastAsia="en-US"/>
    </w:rPr>
  </w:style>
  <w:style w:type="character" w:customStyle="1" w:styleId="CorpodetextoChar">
    <w:name w:val="Corpo de texto Char"/>
    <w:basedOn w:val="Fontepargpadro"/>
    <w:link w:val="Corpodetexto"/>
    <w:rsid w:val="00457E2E"/>
    <w:rPr>
      <w:rFonts w:ascii="Garamond" w:hAnsi="Garamond"/>
      <w:sz w:val="22"/>
      <w:lang w:eastAsia="en-US"/>
    </w:rPr>
  </w:style>
  <w:style w:type="paragraph" w:styleId="PargrafodaLista">
    <w:name w:val="List Paragraph"/>
    <w:basedOn w:val="Normal"/>
    <w:uiPriority w:val="34"/>
    <w:qFormat/>
    <w:rsid w:val="00181C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://www.unifesp.br/images/logo_epm.gif" TargetMode="External"/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7" Type="http://schemas.openxmlformats.org/officeDocument/2006/relationships/image" Target="media/image7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GRAD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CACF4-5F3E-4CD1-8FEA-994BF5A6F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GRAD</Template>
  <TotalTime>1</TotalTime>
  <Pages>1</Pages>
  <Words>188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PROGRAD</vt:lpstr>
    </vt:vector>
  </TitlesOfParts>
  <Company>UNIFESP</Company>
  <LinksUpToDate>false</LinksUpToDate>
  <CharactersWithSpaces>1206</CharactersWithSpaces>
  <SharedDoc>false</SharedDoc>
  <HLinks>
    <vt:vector size="6" baseType="variant">
      <vt:variant>
        <vt:i4>7667802</vt:i4>
      </vt:variant>
      <vt:variant>
        <vt:i4>-1</vt:i4>
      </vt:variant>
      <vt:variant>
        <vt:i4>2052</vt:i4>
      </vt:variant>
      <vt:variant>
        <vt:i4>1</vt:i4>
      </vt:variant>
      <vt:variant>
        <vt:lpwstr>http://www.unifesp.br/images/logo_epm.gif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PROGRAD</dc:title>
  <dc:creator>PROGRAD</dc:creator>
  <cp:lastModifiedBy>#Eric #Li #Elise</cp:lastModifiedBy>
  <cp:revision>4</cp:revision>
  <cp:lastPrinted>2015-05-20T20:31:00Z</cp:lastPrinted>
  <dcterms:created xsi:type="dcterms:W3CDTF">2020-10-19T14:24:00Z</dcterms:created>
  <dcterms:modified xsi:type="dcterms:W3CDTF">2020-10-19T14:25:00Z</dcterms:modified>
</cp:coreProperties>
</file>